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02" w:rsidRPr="001933A7" w:rsidRDefault="007E34CC" w:rsidP="00667A51">
      <w:pPr>
        <w:tabs>
          <w:tab w:val="left" w:pos="533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69215</wp:posOffset>
                </wp:positionV>
                <wp:extent cx="1266825" cy="371475"/>
                <wp:effectExtent l="12065" t="12065" r="6985" b="698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33" w:rsidRPr="00715533" w:rsidRDefault="00715533" w:rsidP="00715533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71553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فرم شماره1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32.2pt;margin-top:5.45pt;width:99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">
                <v:textbox>
                  <w:txbxContent>
                    <w:p w:rsidR="00715533" w:rsidRPr="00715533" w:rsidRDefault="00715533" w:rsidP="00715533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715533">
                        <w:rPr>
                          <w:rFonts w:cs="B Nazanin" w:hint="cs"/>
                          <w:rtl/>
                          <w:lang w:bidi="fa-IR"/>
                        </w:rPr>
                        <w:t>فرم شماره1</w:t>
                      </w:r>
                    </w:p>
                  </w:txbxContent>
                </v:textbox>
              </v:shape>
            </w:pict>
          </mc:Fallback>
        </mc:AlternateContent>
      </w:r>
      <w:r w:rsidR="001933A7" w:rsidRPr="001933A7">
        <w:rPr>
          <w:rFonts w:cs="B Nazanin" w:hint="cs"/>
          <w:b/>
          <w:bCs/>
          <w:noProof/>
          <w:sz w:val="2"/>
          <w:szCs w:val="2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-54610</wp:posOffset>
            </wp:positionV>
            <wp:extent cx="914400" cy="847725"/>
            <wp:effectExtent l="19050" t="0" r="0" b="0"/>
            <wp:wrapNone/>
            <wp:docPr id="1" name="Picture 2" descr="o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3A7" w:rsidRPr="001933A7" w:rsidRDefault="001933A7" w:rsidP="00667A51">
      <w:pPr>
        <w:bidi/>
        <w:jc w:val="center"/>
        <w:rPr>
          <w:rFonts w:cs="B Nazanin"/>
          <w:b/>
          <w:bCs/>
          <w:sz w:val="22"/>
          <w:szCs w:val="22"/>
          <w:rtl/>
        </w:rPr>
      </w:pPr>
    </w:p>
    <w:p w:rsidR="001933A7" w:rsidRDefault="001933A7" w:rsidP="00667A51">
      <w:pPr>
        <w:bidi/>
        <w:jc w:val="center"/>
        <w:rPr>
          <w:rFonts w:cs="B Nazanin"/>
          <w:b/>
          <w:bCs/>
          <w:sz w:val="40"/>
          <w:szCs w:val="40"/>
          <w:rtl/>
        </w:rPr>
      </w:pPr>
    </w:p>
    <w:p w:rsidR="001933A7" w:rsidRPr="001933A7" w:rsidRDefault="007E34CC" w:rsidP="00667A51">
      <w:pPr>
        <w:bidi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24765</wp:posOffset>
                </wp:positionV>
                <wp:extent cx="1733550" cy="558165"/>
                <wp:effectExtent l="8890" t="5715" r="10160" b="762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739" w:rsidRDefault="00282739" w:rsidP="0060056C">
                            <w:pPr>
                              <w:tabs>
                                <w:tab w:val="left" w:pos="8580"/>
                              </w:tabs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 w:rsidRPr="005F4BC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وزارت علوم، تحقیقات و فناوری</w:t>
                            </w:r>
                          </w:p>
                          <w:p w:rsidR="00282739" w:rsidRPr="0060056C" w:rsidRDefault="00282739" w:rsidP="0060056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معاونت پژوهش و فناوری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7" style="position:absolute;left:0;text-align:left;margin-left:188.95pt;margin-top:1.95pt;width:136.5pt;height:4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" strokecolor="white [3212]">
                <v:textbox>
                  <w:txbxContent>
                    <w:p w:rsidR="00282739" w:rsidRDefault="00282739" w:rsidP="0060056C">
                      <w:pPr>
                        <w:tabs>
                          <w:tab w:val="left" w:pos="8580"/>
                        </w:tabs>
                        <w:bidi/>
                        <w:jc w:val="center"/>
                        <w:rPr>
                          <w:rtl/>
                        </w:rPr>
                      </w:pPr>
                      <w:r w:rsidRPr="005F4BC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وزارت علوم، تحقیقات و فناوری</w:t>
                      </w:r>
                    </w:p>
                    <w:p w:rsidR="00282739" w:rsidRPr="0060056C" w:rsidRDefault="00282739" w:rsidP="0060056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معاونت پژوهش و فناوری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7A51" w:rsidRDefault="00667A51" w:rsidP="00667A51">
      <w:pPr>
        <w:bidi/>
        <w:jc w:val="center"/>
        <w:rPr>
          <w:rFonts w:cs="B Nazanin"/>
          <w:b/>
          <w:bCs/>
          <w:sz w:val="40"/>
          <w:szCs w:val="40"/>
          <w:rtl/>
        </w:rPr>
      </w:pPr>
    </w:p>
    <w:p w:rsidR="00667A51" w:rsidRPr="00667A51" w:rsidRDefault="00667A51" w:rsidP="00667A51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:rsidR="00667A51" w:rsidRPr="00667A51" w:rsidRDefault="00667A51" w:rsidP="00667A51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:rsidR="005C28E8" w:rsidRPr="00667A51" w:rsidRDefault="00EC793B" w:rsidP="001216D6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67A51">
        <w:rPr>
          <w:rFonts w:cs="B Nazanin" w:hint="cs"/>
          <w:b/>
          <w:bCs/>
          <w:sz w:val="36"/>
          <w:szCs w:val="36"/>
          <w:rtl/>
        </w:rPr>
        <w:t>پرسشنامه درخواست ت</w:t>
      </w:r>
      <w:r w:rsidRPr="00667A51">
        <w:rPr>
          <w:rFonts w:cs="B Nazanin" w:hint="cs"/>
          <w:b/>
          <w:bCs/>
          <w:sz w:val="36"/>
          <w:szCs w:val="36"/>
          <w:rtl/>
          <w:lang w:bidi="fa-IR"/>
        </w:rPr>
        <w:t>أ</w:t>
      </w:r>
      <w:r w:rsidRPr="00667A51">
        <w:rPr>
          <w:rFonts w:cs="B Nazanin" w:hint="cs"/>
          <w:b/>
          <w:bCs/>
          <w:sz w:val="36"/>
          <w:szCs w:val="36"/>
          <w:rtl/>
        </w:rPr>
        <w:t xml:space="preserve">سيس و يا تبديل واحدهاي پژوهشي </w:t>
      </w:r>
      <w:r w:rsidR="002D0770" w:rsidRPr="00667A51">
        <w:rPr>
          <w:rFonts w:cs="B Nazanin" w:hint="cs"/>
          <w:b/>
          <w:bCs/>
          <w:sz w:val="36"/>
          <w:szCs w:val="36"/>
          <w:rtl/>
          <w:lang w:bidi="fa-IR"/>
        </w:rPr>
        <w:t>دانشگاهی</w:t>
      </w:r>
      <w:r w:rsidR="00886A87" w:rsidRPr="00667A51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1216D6">
        <w:rPr>
          <w:rFonts w:cs="B Nazanin" w:hint="cs"/>
          <w:b/>
          <w:bCs/>
          <w:sz w:val="36"/>
          <w:szCs w:val="36"/>
          <w:rtl/>
          <w:lang w:bidi="fa-IR"/>
        </w:rPr>
        <w:t>/</w:t>
      </w:r>
      <w:r w:rsidR="00886A87" w:rsidRPr="00667A51">
        <w:rPr>
          <w:rFonts w:cs="B Nazanin" w:hint="cs"/>
          <w:b/>
          <w:bCs/>
          <w:sz w:val="36"/>
          <w:szCs w:val="36"/>
          <w:rtl/>
          <w:lang w:bidi="fa-IR"/>
        </w:rPr>
        <w:t xml:space="preserve"> پژوهشگاهی</w:t>
      </w:r>
    </w:p>
    <w:p w:rsidR="00EC793B" w:rsidRPr="005C28E8" w:rsidRDefault="00EC793B" w:rsidP="00667A51">
      <w:pPr>
        <w:bidi/>
        <w:rPr>
          <w:rFonts w:cs="B Nazanin"/>
          <w:sz w:val="40"/>
          <w:szCs w:val="40"/>
          <w:rtl/>
          <w:lang w:bidi="fa-IR"/>
        </w:rPr>
      </w:pPr>
      <w:r w:rsidRPr="005C28E8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</w:p>
    <w:p w:rsidR="00731397" w:rsidRPr="006F30B9" w:rsidRDefault="00731397" w:rsidP="00667A51">
      <w:pPr>
        <w:bidi/>
        <w:rPr>
          <w:rFonts w:cs="B Nazanin"/>
          <w:b/>
          <w:bCs/>
          <w:rtl/>
        </w:rPr>
      </w:pPr>
      <w:r w:rsidRPr="006F30B9">
        <w:rPr>
          <w:rFonts w:cs="B Nazanin" w:hint="cs"/>
          <w:b/>
          <w:bCs/>
          <w:rtl/>
        </w:rPr>
        <w:t>تذکر:</w:t>
      </w:r>
    </w:p>
    <w:p w:rsidR="00731397" w:rsidRPr="00667A51" w:rsidRDefault="00731397" w:rsidP="00667A51">
      <w:pPr>
        <w:bidi/>
        <w:spacing w:after="120"/>
        <w:jc w:val="both"/>
        <w:rPr>
          <w:rFonts w:cs="B Nazanin"/>
          <w:sz w:val="30"/>
          <w:szCs w:val="30"/>
          <w:rtl/>
        </w:rPr>
      </w:pPr>
      <w:r w:rsidRPr="00667A51">
        <w:rPr>
          <w:rFonts w:cs="B Nazanin" w:hint="cs"/>
          <w:sz w:val="30"/>
          <w:szCs w:val="30"/>
          <w:rtl/>
          <w:lang w:bidi="fa-IR"/>
        </w:rPr>
        <w:t>متقاضیان محترم پس از</w:t>
      </w:r>
      <w:r w:rsidR="00607B69" w:rsidRPr="00667A51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مطالعه و آگاهی از </w:t>
      </w:r>
      <w:r w:rsidRPr="00667A51">
        <w:rPr>
          <w:rFonts w:cs="B Nazanin" w:hint="cs"/>
          <w:b/>
          <w:bCs/>
          <w:sz w:val="30"/>
          <w:szCs w:val="30"/>
          <w:rtl/>
        </w:rPr>
        <w:t>آئين</w:t>
      </w:r>
      <w:r w:rsidR="00925DDE" w:rsidRPr="00667A51">
        <w:rPr>
          <w:rFonts w:cs="B Nazanin"/>
          <w:b/>
          <w:bCs/>
          <w:sz w:val="30"/>
          <w:szCs w:val="30"/>
          <w:rtl/>
        </w:rPr>
        <w:softHyphen/>
      </w:r>
      <w:r w:rsidRPr="00667A51">
        <w:rPr>
          <w:rFonts w:cs="B Nazanin" w:hint="cs"/>
          <w:b/>
          <w:bCs/>
          <w:sz w:val="30"/>
          <w:szCs w:val="30"/>
          <w:rtl/>
        </w:rPr>
        <w:t>نامه نحوه تشکیل و فعاليت واحدهاي پژوهشي در دانشگاه</w:t>
      </w:r>
      <w:r w:rsidRPr="00667A51">
        <w:rPr>
          <w:rFonts w:cs="B Nazanin"/>
          <w:b/>
          <w:bCs/>
          <w:sz w:val="30"/>
          <w:szCs w:val="30"/>
          <w:rtl/>
        </w:rPr>
        <w:softHyphen/>
      </w:r>
      <w:r w:rsidRPr="00667A51">
        <w:rPr>
          <w:rFonts w:cs="B Nazanin" w:hint="cs"/>
          <w:b/>
          <w:bCs/>
          <w:sz w:val="30"/>
          <w:szCs w:val="30"/>
          <w:rtl/>
        </w:rPr>
        <w:t>ها و پژوهشگاه</w:t>
      </w:r>
      <w:r w:rsidRPr="00667A51">
        <w:rPr>
          <w:rFonts w:cs="B Nazanin"/>
          <w:b/>
          <w:bCs/>
          <w:sz w:val="30"/>
          <w:szCs w:val="30"/>
          <w:rtl/>
        </w:rPr>
        <w:softHyphen/>
      </w:r>
      <w:r w:rsidRPr="00667A51">
        <w:rPr>
          <w:rFonts w:cs="B Nazanin" w:hint="cs"/>
          <w:b/>
          <w:bCs/>
          <w:sz w:val="30"/>
          <w:szCs w:val="30"/>
          <w:rtl/>
        </w:rPr>
        <w:t xml:space="preserve">ها 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مورخ </w:t>
      </w:r>
      <w:r w:rsidR="006709C5" w:rsidRPr="00667A51">
        <w:rPr>
          <w:rFonts w:cs="B Nazanin" w:hint="cs"/>
          <w:sz w:val="30"/>
          <w:szCs w:val="30"/>
          <w:rtl/>
          <w:lang w:bidi="fa-IR"/>
        </w:rPr>
        <w:t>7</w:t>
      </w:r>
      <w:r w:rsidRPr="00667A51">
        <w:rPr>
          <w:rFonts w:cs="B Nazanin" w:hint="cs"/>
          <w:sz w:val="30"/>
          <w:szCs w:val="30"/>
          <w:rtl/>
          <w:lang w:bidi="fa-IR"/>
        </w:rPr>
        <w:t>/</w:t>
      </w:r>
      <w:r w:rsidR="006709C5" w:rsidRPr="00667A51">
        <w:rPr>
          <w:rFonts w:cs="B Nazanin" w:hint="cs"/>
          <w:sz w:val="30"/>
          <w:szCs w:val="30"/>
          <w:rtl/>
          <w:lang w:bidi="fa-IR"/>
        </w:rPr>
        <w:t>3</w:t>
      </w:r>
      <w:r w:rsidRPr="00667A51">
        <w:rPr>
          <w:rFonts w:cs="B Nazanin" w:hint="cs"/>
          <w:sz w:val="30"/>
          <w:szCs w:val="30"/>
          <w:rtl/>
          <w:lang w:bidi="fa-IR"/>
        </w:rPr>
        <w:t>/90، این پرسش</w:t>
      </w:r>
      <w:r w:rsidRPr="00667A51">
        <w:rPr>
          <w:rFonts w:cs="B Nazanin" w:hint="cs"/>
          <w:sz w:val="30"/>
          <w:szCs w:val="30"/>
          <w:rtl/>
        </w:rPr>
        <w:t>‌</w:t>
      </w:r>
      <w:r w:rsidRPr="00667A51">
        <w:rPr>
          <w:rFonts w:cs="B Nazanin" w:hint="cs"/>
          <w:sz w:val="30"/>
          <w:szCs w:val="30"/>
          <w:rtl/>
          <w:lang w:bidi="fa-IR"/>
        </w:rPr>
        <w:t>نامه را تکمیل و همراه با فرم درخواست</w:t>
      </w:r>
      <w:r w:rsidR="006709C5" w:rsidRPr="00667A51">
        <w:rPr>
          <w:rFonts w:cs="B Nazanin" w:hint="cs"/>
          <w:sz w:val="30"/>
          <w:szCs w:val="30"/>
          <w:rtl/>
          <w:lang w:bidi="fa-IR"/>
        </w:rPr>
        <w:t xml:space="preserve"> با امضای رئیس دانشگاه</w:t>
      </w:r>
      <w:r w:rsidR="00921D92" w:rsidRPr="00667A51">
        <w:rPr>
          <w:rFonts w:cs="B Nazanin" w:hint="cs"/>
          <w:sz w:val="30"/>
          <w:szCs w:val="30"/>
          <w:rtl/>
          <w:lang w:bidi="fa-IR"/>
        </w:rPr>
        <w:t>/پژوهشگاه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 (فرم شماره</w:t>
      </w:r>
      <w:r w:rsidR="00D84CD4" w:rsidRPr="00667A51">
        <w:rPr>
          <w:rFonts w:cs="B Nazanin" w:hint="cs"/>
          <w:sz w:val="30"/>
          <w:szCs w:val="30"/>
          <w:rtl/>
          <w:lang w:bidi="fa-IR"/>
        </w:rPr>
        <w:t>1</w:t>
      </w:r>
      <w:r w:rsidRPr="00667A51">
        <w:rPr>
          <w:rFonts w:cs="B Nazanin" w:hint="cs"/>
          <w:sz w:val="30"/>
          <w:szCs w:val="30"/>
          <w:rtl/>
          <w:lang w:bidi="fa-IR"/>
        </w:rPr>
        <w:t>) پس از تأیید کارشناس مربوط به دبیرخانه معاونت پژوهش و فناوری وزارت متبوع تحویل دهند.</w:t>
      </w:r>
      <w:r w:rsidRPr="00667A51">
        <w:rPr>
          <w:rFonts w:cs="B Nazanin" w:hint="cs"/>
          <w:b/>
          <w:bCs/>
          <w:sz w:val="30"/>
          <w:szCs w:val="30"/>
          <w:rtl/>
        </w:rPr>
        <w:t xml:space="preserve"> </w:t>
      </w:r>
    </w:p>
    <w:p w:rsidR="00E12149" w:rsidRDefault="00E12149" w:rsidP="00667A51">
      <w:pPr>
        <w:bidi/>
        <w:rPr>
          <w:rtl/>
        </w:rPr>
      </w:pPr>
    </w:p>
    <w:p w:rsidR="009D2A04" w:rsidRDefault="009D2A04" w:rsidP="00667A51">
      <w:pPr>
        <w:bidi/>
        <w:rPr>
          <w:rFonts w:cs="B Nazanin"/>
          <w:b/>
          <w:bCs/>
          <w:rtl/>
        </w:rPr>
      </w:pPr>
    </w:p>
    <w:p w:rsidR="009D2A04" w:rsidRPr="007C1461" w:rsidRDefault="009D2A04" w:rsidP="00667A51">
      <w:pPr>
        <w:bidi/>
        <w:rPr>
          <w:rFonts w:cs="B Nazanin"/>
          <w:sz w:val="26"/>
          <w:szCs w:val="26"/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C661DF" w:rsidRDefault="00C661DF" w:rsidP="00667A51">
      <w:pPr>
        <w:bidi/>
        <w:rPr>
          <w:rtl/>
        </w:rPr>
      </w:pPr>
    </w:p>
    <w:p w:rsidR="00667A51" w:rsidRDefault="00667A51" w:rsidP="00667A51">
      <w:pPr>
        <w:bidi/>
        <w:rPr>
          <w:rtl/>
        </w:rPr>
      </w:pPr>
    </w:p>
    <w:p w:rsidR="00667A51" w:rsidRDefault="00667A51" w:rsidP="00667A51">
      <w:pPr>
        <w:bidi/>
        <w:rPr>
          <w:rtl/>
        </w:rPr>
      </w:pPr>
    </w:p>
    <w:p w:rsidR="00667A51" w:rsidRDefault="00667A51" w:rsidP="00667A51">
      <w:pPr>
        <w:bidi/>
        <w:rPr>
          <w:rtl/>
        </w:rPr>
      </w:pPr>
    </w:p>
    <w:p w:rsidR="00667A51" w:rsidRDefault="007E34CC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-250190</wp:posOffset>
                </wp:positionV>
                <wp:extent cx="7080250" cy="1762125"/>
                <wp:effectExtent l="0" t="0" r="25400" b="2857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0" cy="176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EFE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7303" w:rsidRDefault="00957303" w:rsidP="0095730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نشان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ی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معاونت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پژوهش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ی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وزارت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علوم،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تحق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قات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ی:</w:t>
                            </w:r>
                          </w:p>
                          <w:p w:rsidR="00D05A30" w:rsidRDefault="00957303" w:rsidP="00D05A30">
                            <w:pPr>
                              <w:bidi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تهران،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شهرک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غرب،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صنعت،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خورد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هرمزان،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نبش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روزان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جنوب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ساختمان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وزارت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علوم،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تحق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قات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طبقه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11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کد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پست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ی: 64891-14666</w:t>
                            </w:r>
                            <w:r w:rsidRPr="005252C1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نمابر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88575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678 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وبگاه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جهت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کسب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اخبار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اطلاعات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54685E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rppc.msrt.ir</w:t>
                            </w:r>
                            <w:r w:rsidRPr="007029B7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05A30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(گروه ایجاد و توسعه واحدهای پژوهشی)</w:t>
                            </w:r>
                          </w:p>
                          <w:p w:rsidR="00957303" w:rsidRPr="005651EE" w:rsidRDefault="00957303" w:rsidP="00D05A30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651EE"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کارشناسان</w:t>
                            </w:r>
                            <w:r w:rsidRPr="005651EE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651EE"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مسئول</w:t>
                            </w:r>
                            <w:r w:rsidRPr="005651EE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957303" w:rsidRPr="0060056C" w:rsidRDefault="00957303" w:rsidP="00957303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فاطمه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حاج</w:t>
                            </w:r>
                            <w:r w:rsidRPr="007C1461"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  <w:t>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حس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تلفن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: 82233568                 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فرشته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اسماع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ل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تلفن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 82233569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8" style="position:absolute;margin-left:-20.3pt;margin-top:-19.7pt;width:557.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" fillcolor="#efefef" strokeweight="1pt">
                <v:textbox>
                  <w:txbxContent>
                    <w:p w:rsidR="00957303" w:rsidRDefault="00957303" w:rsidP="00957303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نشان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ی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معاونت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پژوهش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فناور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ی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وزارت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علوم،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تحق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قات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فناور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ی:</w:t>
                      </w:r>
                    </w:p>
                    <w:p w:rsidR="00D05A30" w:rsidRDefault="00957303" w:rsidP="00D05A30">
                      <w:pPr>
                        <w:bidi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تهران،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شهرک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غرب،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م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دان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صنعت،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خورد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ن،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هرمزان،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نبش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پ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روزان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جنوب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ساختمان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وزارت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علوم،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تحق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قات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فناور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طبقه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11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کد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پست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ی: 64891-14666</w:t>
                      </w:r>
                      <w:r w:rsidRPr="005252C1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نمابر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: 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88575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678 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وبگاه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جهت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کسب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اخبار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اطلاعات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: </w:t>
                      </w:r>
                      <w:r w:rsidRPr="0054685E">
                        <w:rPr>
                          <w:rFonts w:cs="B Nazanin"/>
                          <w:b/>
                          <w:bCs/>
                          <w:lang w:bidi="fa-IR"/>
                        </w:rPr>
                        <w:t>rppc.msrt.ir</w:t>
                      </w:r>
                      <w:r w:rsidRPr="007029B7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="00D05A30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(گروه ایجاد و توسعه واحدهای پژوهشی)</w:t>
                      </w:r>
                    </w:p>
                    <w:p w:rsidR="00957303" w:rsidRPr="005651EE" w:rsidRDefault="00957303" w:rsidP="00D05A30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651EE"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کارشناسان</w:t>
                      </w:r>
                      <w:r w:rsidRPr="005651EE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651EE"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مسئول</w:t>
                      </w:r>
                      <w:r w:rsidRPr="005651EE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:</w:t>
                      </w:r>
                    </w:p>
                    <w:p w:rsidR="00957303" w:rsidRPr="0060056C" w:rsidRDefault="00957303" w:rsidP="00957303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فاطمه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حاج</w:t>
                      </w:r>
                      <w:r w:rsidRPr="007C1461"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  <w:t>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حس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ن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تلفن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: 82233568                 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فرشته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اسماع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ل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  <w:t xml:space="preserve">      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تلفن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: 82233569</w:t>
                      </w:r>
                    </w:p>
                  </w:txbxContent>
                </v:textbox>
              </v:roundrect>
            </w:pict>
          </mc:Fallback>
        </mc:AlternateContent>
      </w:r>
      <w:r w:rsidR="00667A51">
        <w:rPr>
          <w:rtl/>
        </w:rPr>
        <w:br w:type="page"/>
      </w:r>
    </w:p>
    <w:p w:rsidR="00CD486A" w:rsidRPr="00CD486A" w:rsidRDefault="00CD486A" w:rsidP="00FE425E">
      <w:pPr>
        <w:bidi/>
        <w:spacing w:before="120"/>
        <w:ind w:left="284"/>
        <w:rPr>
          <w:rFonts w:cs="B Nazanin"/>
          <w:b/>
          <w:bCs/>
          <w:sz w:val="2"/>
          <w:szCs w:val="2"/>
        </w:rPr>
      </w:pPr>
    </w:p>
    <w:p w:rsidR="00FE425E" w:rsidRDefault="007E34CC" w:rsidP="00CD486A">
      <w:pPr>
        <w:bidi/>
        <w:spacing w:before="120"/>
        <w:ind w:left="284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9171940</wp:posOffset>
                </wp:positionH>
                <wp:positionV relativeFrom="paragraph">
                  <wp:posOffset>-234950</wp:posOffset>
                </wp:positionV>
                <wp:extent cx="0" cy="1875155"/>
                <wp:effectExtent l="18415" t="12700" r="10160" b="1714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5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722.2pt;margin-top:-18.5pt;width:0;height:1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" strokecolor="#0070c0" strokeweight="1.5pt"/>
            </w:pict>
          </mc:Fallback>
        </mc:AlternateContent>
      </w:r>
      <w:r w:rsidR="00FE425E">
        <w:rPr>
          <w:rFonts w:cs="B Nazanin" w:hint="cs"/>
          <w:b/>
          <w:bCs/>
          <w:sz w:val="28"/>
          <w:szCs w:val="28"/>
          <w:rtl/>
        </w:rPr>
        <w:t>1</w:t>
      </w:r>
      <w:r w:rsidR="00FE425E" w:rsidRPr="000B7FB5">
        <w:rPr>
          <w:rFonts w:cs="B Nazanin" w:hint="cs"/>
          <w:b/>
          <w:bCs/>
          <w:sz w:val="28"/>
          <w:szCs w:val="28"/>
          <w:rtl/>
        </w:rPr>
        <w:t>- مشخصات واحد پژوهشی</w:t>
      </w:r>
      <w:r w:rsidR="00FE425E">
        <w:rPr>
          <w:rFonts w:cs="B Nazanin" w:hint="cs"/>
          <w:b/>
          <w:bCs/>
          <w:sz w:val="28"/>
          <w:szCs w:val="28"/>
          <w:rtl/>
        </w:rPr>
        <w:t xml:space="preserve"> مورد درخواست</w:t>
      </w:r>
      <w:r w:rsidR="00FE425E" w:rsidRPr="000B7FB5">
        <w:rPr>
          <w:rFonts w:cs="B Nazanin" w:hint="cs"/>
          <w:b/>
          <w:bCs/>
          <w:sz w:val="28"/>
          <w:szCs w:val="28"/>
          <w:rtl/>
        </w:rPr>
        <w:t>:</w:t>
      </w:r>
    </w:p>
    <w:p w:rsidR="00491D8B" w:rsidRPr="00235A48" w:rsidRDefault="00491D8B" w:rsidP="00DF0276">
      <w:pPr>
        <w:bidi/>
        <w:rPr>
          <w:rFonts w:cs="B Nazanin"/>
          <w:b/>
          <w:bCs/>
          <w:sz w:val="26"/>
          <w:szCs w:val="26"/>
          <w:rtl/>
        </w:rPr>
      </w:pPr>
      <w:r w:rsidRPr="00DF0276">
        <w:rPr>
          <w:rFonts w:cs="B Nazanin" w:hint="cs"/>
          <w:b/>
          <w:bCs/>
          <w:sz w:val="26"/>
          <w:szCs w:val="26"/>
          <w:rtl/>
        </w:rPr>
        <w:t>1-1- نام دانشگاه متبوع:</w:t>
      </w:r>
    </w:p>
    <w:p w:rsidR="00491D8B" w:rsidRDefault="00FE425E" w:rsidP="00491D8B">
      <w:pPr>
        <w:bidi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1-</w:t>
      </w:r>
      <w:r w:rsidR="00491D8B">
        <w:rPr>
          <w:rFonts w:cs="B Nazanin" w:hint="cs"/>
          <w:b/>
          <w:bCs/>
          <w:sz w:val="26"/>
          <w:szCs w:val="26"/>
          <w:rtl/>
        </w:rPr>
        <w:t>2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491D8B" w:rsidRPr="007122A0">
        <w:rPr>
          <w:rFonts w:cs="B Nazanin" w:hint="cs"/>
          <w:b/>
          <w:bCs/>
          <w:sz w:val="26"/>
          <w:szCs w:val="26"/>
          <w:rtl/>
        </w:rPr>
        <w:t>نوع واحد:</w:t>
      </w:r>
    </w:p>
    <w:p w:rsidR="00491D8B" w:rsidRDefault="00491D8B" w:rsidP="00491D8B">
      <w:pPr>
        <w:bidi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sz w:val="26"/>
          <w:szCs w:val="26"/>
          <w:rtl/>
        </w:rPr>
        <w:t>گروه</w:t>
      </w:r>
      <w:r>
        <w:rPr>
          <w:rFonts w:cs="B Nazanin" w:hint="cs"/>
          <w:sz w:val="26"/>
          <w:szCs w:val="26"/>
          <w:rtl/>
        </w:rPr>
        <w:t xml:space="preserve"> پژوهشی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مركز</w:t>
      </w:r>
      <w:r w:rsidRPr="00607B69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پژوهشی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پژوهشكده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م</w:t>
      </w:r>
      <w:r w:rsidRPr="007122A0">
        <w:rPr>
          <w:rFonts w:cs="B Nazanin" w:hint="cs"/>
          <w:sz w:val="26"/>
          <w:szCs w:val="26"/>
          <w:rtl/>
        </w:rPr>
        <w:t>ؤسسه پژوهشی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پژوهشگاه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</w:p>
    <w:p w:rsidR="004437B1" w:rsidRDefault="004437B1" w:rsidP="00491D8B">
      <w:pPr>
        <w:bidi/>
        <w:spacing w:line="312" w:lineRule="auto"/>
        <w:ind w:left="-143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1-3- </w:t>
      </w:r>
      <w:r w:rsidR="00491D8B" w:rsidRPr="007122A0">
        <w:rPr>
          <w:rFonts w:cs="B Nazanin" w:hint="cs"/>
          <w:b/>
          <w:bCs/>
          <w:sz w:val="26"/>
          <w:szCs w:val="26"/>
          <w:rtl/>
        </w:rPr>
        <w:t>زمينه‌ اصلي فعاليت:</w:t>
      </w:r>
    </w:p>
    <w:p w:rsidR="00491D8B" w:rsidRDefault="004437B1" w:rsidP="004437B1">
      <w:pPr>
        <w:bidi/>
        <w:spacing w:line="312" w:lineRule="auto"/>
        <w:ind w:left="-143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</w:t>
      </w:r>
      <w:r w:rsidR="00491D8B" w:rsidRPr="007122A0">
        <w:rPr>
          <w:rFonts w:cs="B Nazanin" w:hint="cs"/>
          <w:sz w:val="26"/>
          <w:szCs w:val="26"/>
          <w:rtl/>
        </w:rPr>
        <w:t>علوم انساني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علوم پايه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كشاورزي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فني</w:t>
      </w:r>
      <w:r w:rsidR="00491D8B">
        <w:rPr>
          <w:rFonts w:cs="B Nazanin" w:hint="cs"/>
          <w:sz w:val="26"/>
          <w:szCs w:val="26"/>
          <w:rtl/>
        </w:rPr>
        <w:t>-</w:t>
      </w:r>
      <w:r w:rsidR="00491D8B" w:rsidRPr="007122A0">
        <w:rPr>
          <w:rFonts w:cs="B Nazanin" w:hint="cs"/>
          <w:sz w:val="26"/>
          <w:szCs w:val="26"/>
          <w:rtl/>
        </w:rPr>
        <w:t xml:space="preserve"> مهندسي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هنر و معماری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بین رشته‌اي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</w:p>
    <w:p w:rsidR="00DF0276" w:rsidRDefault="004437B1" w:rsidP="00DF0276">
      <w:pPr>
        <w:bidi/>
        <w:spacing w:line="312" w:lineRule="auto"/>
        <w:ind w:left="-143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1-4- </w:t>
      </w:r>
      <w:r w:rsidR="00491D8B" w:rsidRPr="007122A0">
        <w:rPr>
          <w:rFonts w:cs="B Nazanin" w:hint="cs"/>
          <w:b/>
          <w:bCs/>
          <w:sz w:val="26"/>
          <w:szCs w:val="26"/>
          <w:rtl/>
        </w:rPr>
        <w:t>نوع و درصد فعاليت:</w:t>
      </w:r>
    </w:p>
    <w:p w:rsidR="00491D8B" w:rsidRDefault="00491D8B" w:rsidP="00DF0276">
      <w:pPr>
        <w:bidi/>
        <w:spacing w:line="312" w:lineRule="auto"/>
        <w:ind w:left="-143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sz w:val="26"/>
          <w:szCs w:val="26"/>
          <w:rtl/>
        </w:rPr>
        <w:t xml:space="preserve"> بنيادي</w:t>
      </w:r>
      <w:r w:rsidR="00DF0276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كاربردي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توسعه‌اي</w:t>
      </w:r>
      <w:r w:rsidR="00DF0276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</w:p>
    <w:p w:rsidR="00FE425E" w:rsidRDefault="00FE425E" w:rsidP="004437B1">
      <w:pPr>
        <w:bidi/>
        <w:spacing w:before="120" w:line="276" w:lineRule="auto"/>
        <w:ind w:right="-72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1-</w:t>
      </w:r>
      <w:r w:rsidR="004437B1">
        <w:rPr>
          <w:rFonts w:cs="B Nazanin" w:hint="cs"/>
          <w:b/>
          <w:bCs/>
          <w:sz w:val="26"/>
          <w:szCs w:val="26"/>
          <w:rtl/>
        </w:rPr>
        <w:t>5</w:t>
      </w:r>
      <w:r w:rsidRPr="007C1461">
        <w:rPr>
          <w:rFonts w:cs="B Nazanin" w:hint="cs"/>
          <w:b/>
          <w:bCs/>
          <w:sz w:val="26"/>
          <w:szCs w:val="26"/>
          <w:rtl/>
        </w:rPr>
        <w:t xml:space="preserve">- </w:t>
      </w:r>
      <w:r w:rsidRPr="005C28E8">
        <w:rPr>
          <w:rFonts w:cs="B Nazanin" w:hint="cs"/>
          <w:b/>
          <w:bCs/>
          <w:sz w:val="26"/>
          <w:szCs w:val="26"/>
          <w:rtl/>
        </w:rPr>
        <w:t>نام انتخابی واحد پژوهشی:</w:t>
      </w:r>
      <w:r>
        <w:rPr>
          <w:rFonts w:cs="B Nazanin" w:hint="cs"/>
          <w:b/>
          <w:bCs/>
          <w:sz w:val="26"/>
          <w:szCs w:val="26"/>
          <w:rtl/>
        </w:rPr>
        <w:t xml:space="preserve"> ............................................................................................................</w:t>
      </w:r>
    </w:p>
    <w:p w:rsidR="00FE425E" w:rsidRDefault="00FE425E" w:rsidP="00FE425E">
      <w:pPr>
        <w:bidi/>
        <w:spacing w:line="276" w:lineRule="auto"/>
        <w:ind w:left="48"/>
        <w:jc w:val="both"/>
        <w:rPr>
          <w:rFonts w:cs="B Nazanin"/>
          <w:sz w:val="26"/>
          <w:szCs w:val="26"/>
          <w:rtl/>
          <w:lang w:bidi="fa-IR"/>
        </w:rPr>
      </w:pPr>
      <w:r w:rsidRPr="00282739">
        <w:rPr>
          <w:rFonts w:cs="B Nazanin" w:hint="cs"/>
          <w:b/>
          <w:bCs/>
          <w:sz w:val="26"/>
          <w:szCs w:val="26"/>
          <w:rtl/>
          <w:lang w:bidi="fa-IR"/>
        </w:rPr>
        <w:t>تذکر: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نام از </w:t>
      </w:r>
      <w:r>
        <w:rPr>
          <w:rFonts w:cs="B Nazanin" w:hint="cs"/>
          <w:sz w:val="26"/>
          <w:szCs w:val="26"/>
          <w:rtl/>
          <w:lang w:bidi="fa-IR"/>
        </w:rPr>
        <w:t>دو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بخش تشکيل مي‌شود: بخش اول که نشان‌دهنده نوع واحد پژوهشي است. (گروه پژوهشي يا ...........)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6"/>
          <w:szCs w:val="26"/>
          <w:rtl/>
          <w:lang w:bidi="fa-IR"/>
        </w:rPr>
        <w:t>بخش دوم نشان‌دهنده موضوع فعاليت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واحد پژوهشي است. (موضوع فعالیت </w:t>
      </w:r>
      <w:r>
        <w:rPr>
          <w:rFonts w:cs="B Nazanin" w:hint="cs"/>
          <w:sz w:val="26"/>
          <w:szCs w:val="26"/>
          <w:rtl/>
          <w:lang w:bidi="fa-IR"/>
        </w:rPr>
        <w:t>باید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محدود باشد)</w:t>
      </w:r>
    </w:p>
    <w:tbl>
      <w:tblPr>
        <w:tblpPr w:leftFromText="180" w:rightFromText="180" w:vertAnchor="text" w:horzAnchor="margin" w:tblpXSpec="center" w:tblpY="56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268"/>
      </w:tblGrid>
      <w:tr w:rsidR="00FE425E" w:rsidRPr="007C1461" w:rsidTr="003E64CA">
        <w:tc>
          <w:tcPr>
            <w:tcW w:w="1957" w:type="dxa"/>
            <w:vAlign w:val="center"/>
          </w:tcPr>
          <w:p w:rsidR="00FE425E" w:rsidRPr="007C1461" w:rsidRDefault="00FE425E" w:rsidP="003E64C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1461">
              <w:rPr>
                <w:rFonts w:cs="B Nazanin" w:hint="cs"/>
                <w:b/>
                <w:bCs/>
                <w:rtl/>
                <w:lang w:bidi="fa-IR"/>
              </w:rPr>
              <w:t>نوع واحد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پژوهشی</w:t>
            </w:r>
          </w:p>
        </w:tc>
        <w:tc>
          <w:tcPr>
            <w:tcW w:w="2268" w:type="dxa"/>
            <w:vAlign w:val="center"/>
          </w:tcPr>
          <w:p w:rsidR="00FE425E" w:rsidRPr="007C1461" w:rsidRDefault="00FE425E" w:rsidP="003E64C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1461">
              <w:rPr>
                <w:rFonts w:cs="B Nazanin" w:hint="cs"/>
                <w:b/>
                <w:bCs/>
                <w:rtl/>
                <w:lang w:bidi="fa-IR"/>
              </w:rPr>
              <w:t>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أ</w:t>
            </w:r>
            <w:r w:rsidRPr="007C1461">
              <w:rPr>
                <w:rFonts w:cs="B Nazanin" w:hint="cs"/>
                <w:b/>
                <w:bCs/>
                <w:rtl/>
                <w:lang w:bidi="fa-IR"/>
              </w:rPr>
              <w:t>موریت</w:t>
            </w:r>
            <w:r w:rsidRPr="006F30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موضوع فعالیت</w:t>
            </w:r>
          </w:p>
        </w:tc>
      </w:tr>
      <w:tr w:rsidR="00FE425E" w:rsidRPr="007C1461" w:rsidTr="003E64CA">
        <w:tc>
          <w:tcPr>
            <w:tcW w:w="1957" w:type="dxa"/>
          </w:tcPr>
          <w:p w:rsidR="00FE425E" w:rsidRPr="007C1461" w:rsidRDefault="00FE425E" w:rsidP="003E64C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C1461">
              <w:rPr>
                <w:rFonts w:cs="B Nazanin" w:hint="cs"/>
                <w:sz w:val="26"/>
                <w:szCs w:val="26"/>
                <w:rtl/>
                <w:lang w:bidi="fa-IR"/>
              </w:rPr>
              <w:t>گروه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پژوهشی</w:t>
            </w:r>
          </w:p>
        </w:tc>
        <w:tc>
          <w:tcPr>
            <w:tcW w:w="2268" w:type="dxa"/>
          </w:tcPr>
          <w:p w:rsidR="00FE425E" w:rsidRPr="007C1461" w:rsidRDefault="00FE425E" w:rsidP="003E64C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C1461">
              <w:rPr>
                <w:rFonts w:cs="B Nazanin" w:hint="cs"/>
                <w:sz w:val="26"/>
                <w:szCs w:val="26"/>
                <w:rtl/>
                <w:lang w:bidi="fa-IR"/>
              </w:rPr>
              <w:t>مدیریت راهبردی</w:t>
            </w:r>
          </w:p>
        </w:tc>
      </w:tr>
    </w:tbl>
    <w:p w:rsidR="00FE425E" w:rsidRDefault="00FE425E" w:rsidP="00FE425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7C1461">
        <w:rPr>
          <w:rFonts w:cs="B Nazanin" w:hint="cs"/>
          <w:b/>
          <w:bCs/>
          <w:sz w:val="26"/>
          <w:szCs w:val="26"/>
          <w:rtl/>
          <w:lang w:bidi="fa-IR"/>
        </w:rPr>
        <w:t>مثال:</w:t>
      </w:r>
    </w:p>
    <w:p w:rsidR="00FE425E" w:rsidRDefault="00FE425E" w:rsidP="00FE425E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FE425E" w:rsidRPr="00E17AA4" w:rsidRDefault="00FE425E" w:rsidP="00FE425E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FE425E" w:rsidRPr="00E17AA4" w:rsidRDefault="00FE425E" w:rsidP="00FE425E">
      <w:pPr>
        <w:bidi/>
        <w:ind w:left="283"/>
        <w:rPr>
          <w:rFonts w:cs="B Nazanin"/>
          <w:b/>
          <w:bCs/>
          <w:sz w:val="20"/>
          <w:szCs w:val="20"/>
          <w:rtl/>
          <w:lang w:bidi="fa-IR"/>
        </w:rPr>
      </w:pPr>
    </w:p>
    <w:p w:rsidR="00FE425E" w:rsidRPr="00CD486A" w:rsidRDefault="00FE425E" w:rsidP="00FE425E">
      <w:pPr>
        <w:tabs>
          <w:tab w:val="left" w:pos="11160"/>
          <w:tab w:val="right" w:pos="13608"/>
        </w:tabs>
        <w:bidi/>
        <w:spacing w:line="360" w:lineRule="auto"/>
        <w:rPr>
          <w:rFonts w:cs="B Nazanin"/>
          <w:b/>
          <w:bCs/>
          <w:sz w:val="10"/>
          <w:szCs w:val="10"/>
          <w:rtl/>
        </w:rPr>
      </w:pPr>
    </w:p>
    <w:p w:rsidR="00FE425E" w:rsidRPr="00DF0276" w:rsidRDefault="00FE425E" w:rsidP="00DF0276">
      <w:pPr>
        <w:bidi/>
        <w:spacing w:line="312" w:lineRule="auto"/>
        <w:ind w:left="-143"/>
        <w:rPr>
          <w:rFonts w:cs="B Nazanin"/>
          <w:b/>
          <w:bCs/>
          <w:sz w:val="26"/>
          <w:szCs w:val="26"/>
          <w:rtl/>
        </w:rPr>
      </w:pPr>
      <w:r w:rsidRPr="00DF0276">
        <w:rPr>
          <w:rFonts w:cs="B Nazanin" w:hint="cs"/>
          <w:b/>
          <w:bCs/>
          <w:sz w:val="26"/>
          <w:szCs w:val="26"/>
          <w:rtl/>
        </w:rPr>
        <w:t>1-</w:t>
      </w:r>
      <w:r w:rsidR="00F50882" w:rsidRPr="00DF0276">
        <w:rPr>
          <w:rFonts w:cs="B Nazanin" w:hint="cs"/>
          <w:b/>
          <w:bCs/>
          <w:sz w:val="26"/>
          <w:szCs w:val="26"/>
          <w:rtl/>
        </w:rPr>
        <w:t>6</w:t>
      </w:r>
      <w:r w:rsidRPr="00DF0276">
        <w:rPr>
          <w:rFonts w:cs="B Nazanin" w:hint="cs"/>
          <w:b/>
          <w:bCs/>
          <w:sz w:val="26"/>
          <w:szCs w:val="26"/>
          <w:rtl/>
        </w:rPr>
        <w:t>- نام رئیس پیشنهادی:</w:t>
      </w:r>
    </w:p>
    <w:p w:rsidR="00FE425E" w:rsidRDefault="00FE425E" w:rsidP="00DF0276">
      <w:pPr>
        <w:bidi/>
        <w:spacing w:line="312" w:lineRule="auto"/>
        <w:ind w:left="-143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1-</w:t>
      </w:r>
      <w:r w:rsidR="00F50882">
        <w:rPr>
          <w:rFonts w:cs="B Nazanin" w:hint="cs"/>
          <w:b/>
          <w:bCs/>
          <w:sz w:val="26"/>
          <w:szCs w:val="26"/>
          <w:rtl/>
        </w:rPr>
        <w:t xml:space="preserve">7- </w:t>
      </w:r>
      <w:r w:rsidRPr="00537840">
        <w:rPr>
          <w:rFonts w:cs="B Nazanin" w:hint="cs"/>
          <w:b/>
          <w:bCs/>
          <w:sz w:val="26"/>
          <w:szCs w:val="26"/>
          <w:rtl/>
        </w:rPr>
        <w:t>آدرس</w:t>
      </w:r>
      <w:r w:rsidR="00F50882">
        <w:rPr>
          <w:rFonts w:cs="B Nazanin" w:hint="cs"/>
          <w:b/>
          <w:bCs/>
          <w:sz w:val="26"/>
          <w:szCs w:val="26"/>
          <w:rtl/>
        </w:rPr>
        <w:t xml:space="preserve">، </w:t>
      </w:r>
      <w:r w:rsidRPr="00537840">
        <w:rPr>
          <w:rFonts w:cs="B Nazanin" w:hint="cs"/>
          <w:b/>
          <w:bCs/>
          <w:sz w:val="26"/>
          <w:szCs w:val="26"/>
          <w:rtl/>
        </w:rPr>
        <w:t>کد پستی</w:t>
      </w:r>
      <w:r w:rsidR="00F50882">
        <w:rPr>
          <w:rFonts w:cs="B Nazanin" w:hint="cs"/>
          <w:b/>
          <w:bCs/>
          <w:sz w:val="26"/>
          <w:szCs w:val="26"/>
          <w:rtl/>
        </w:rPr>
        <w:t>، تلفن، وبگاه و آدرس الكترونيكي</w:t>
      </w:r>
      <w:r w:rsidRPr="00537840">
        <w:rPr>
          <w:rFonts w:cs="B Nazanin" w:hint="cs"/>
          <w:b/>
          <w:bCs/>
          <w:sz w:val="26"/>
          <w:szCs w:val="26"/>
          <w:rtl/>
        </w:rPr>
        <w:t xml:space="preserve"> واحد</w:t>
      </w:r>
      <w:r w:rsidR="00F50882">
        <w:rPr>
          <w:rFonts w:cs="B Nazanin" w:hint="cs"/>
          <w:b/>
          <w:bCs/>
          <w:sz w:val="26"/>
          <w:szCs w:val="26"/>
          <w:rtl/>
        </w:rPr>
        <w:t xml:space="preserve"> پژوهشي</w:t>
      </w:r>
      <w:r w:rsidRPr="00537840">
        <w:rPr>
          <w:rFonts w:cs="B Nazanin" w:hint="cs"/>
          <w:b/>
          <w:bCs/>
          <w:sz w:val="26"/>
          <w:szCs w:val="26"/>
          <w:rtl/>
        </w:rPr>
        <w:t>:</w:t>
      </w:r>
    </w:p>
    <w:p w:rsidR="00DF0276" w:rsidRDefault="00DF0276" w:rsidP="00DF0276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آدرس و كد پستي:</w:t>
      </w:r>
    </w:p>
    <w:p w:rsidR="00DF0276" w:rsidRDefault="00DF0276" w:rsidP="00F50882">
      <w:pPr>
        <w:bidi/>
        <w:spacing w:line="312" w:lineRule="auto"/>
        <w:rPr>
          <w:rFonts w:cs="B Nazanin"/>
          <w:b/>
          <w:bCs/>
          <w:sz w:val="26"/>
          <w:szCs w:val="26"/>
          <w:rtl/>
        </w:rPr>
      </w:pPr>
    </w:p>
    <w:p w:rsidR="00F50882" w:rsidRDefault="00F50882" w:rsidP="00F50882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تلفن ثابت (</w:t>
      </w:r>
      <w:r w:rsidRPr="008F4B8E">
        <w:rPr>
          <w:rFonts w:cs="B Nazanin" w:hint="cs"/>
          <w:sz w:val="22"/>
          <w:szCs w:val="22"/>
          <w:rtl/>
        </w:rPr>
        <w:t>نماینده واحد پژوهشی</w:t>
      </w:r>
      <w:r>
        <w:rPr>
          <w:rFonts w:cs="B Nazanin" w:hint="cs"/>
          <w:b/>
          <w:bCs/>
          <w:sz w:val="26"/>
          <w:szCs w:val="26"/>
          <w:rtl/>
        </w:rPr>
        <w:t>):                                                       تلفن همراه:</w:t>
      </w:r>
    </w:p>
    <w:p w:rsidR="00F50882" w:rsidRDefault="00F50882" w:rsidP="00F50882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نمابر:                                                                                      پست الکترونیکی:</w:t>
      </w:r>
    </w:p>
    <w:p w:rsidR="00A95CAA" w:rsidRDefault="00A95CAA" w:rsidP="00A95CAA">
      <w:pPr>
        <w:bidi/>
        <w:spacing w:line="312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وبگاه</w:t>
      </w:r>
      <w:r w:rsidRPr="00537840">
        <w:rPr>
          <w:rFonts w:cs="B Nazanin" w:hint="cs"/>
          <w:b/>
          <w:bCs/>
          <w:sz w:val="26"/>
          <w:szCs w:val="26"/>
          <w:rtl/>
        </w:rPr>
        <w:t xml:space="preserve"> واحد:</w:t>
      </w:r>
    </w:p>
    <w:p w:rsidR="00A95CAA" w:rsidRDefault="00A95CAA" w:rsidP="00A95CAA">
      <w:pPr>
        <w:bidi/>
        <w:spacing w:line="312" w:lineRule="auto"/>
        <w:rPr>
          <w:rFonts w:cs="B Nazanin"/>
          <w:b/>
          <w:bCs/>
          <w:sz w:val="26"/>
          <w:szCs w:val="26"/>
          <w:rtl/>
        </w:rPr>
      </w:pPr>
      <w:r w:rsidRPr="00537840">
        <w:rPr>
          <w:rFonts w:cs="B Nazanin" w:hint="cs"/>
          <w:b/>
          <w:bCs/>
          <w:sz w:val="26"/>
          <w:szCs w:val="26"/>
          <w:rtl/>
        </w:rPr>
        <w:t>آدرس الكترونيكي واحد:</w:t>
      </w:r>
    </w:p>
    <w:p w:rsidR="00F50882" w:rsidRDefault="00F50882" w:rsidP="00F50882">
      <w:pPr>
        <w:tabs>
          <w:tab w:val="left" w:pos="11160"/>
          <w:tab w:val="right" w:pos="13608"/>
        </w:tabs>
        <w:bidi/>
        <w:spacing w:after="120"/>
        <w:rPr>
          <w:rFonts w:cs="B Nazanin"/>
          <w:b/>
          <w:bCs/>
          <w:rtl/>
        </w:rPr>
      </w:pPr>
    </w:p>
    <w:p w:rsidR="00A95CAA" w:rsidRDefault="00A95CAA" w:rsidP="00A95CAA">
      <w:pPr>
        <w:tabs>
          <w:tab w:val="left" w:pos="11160"/>
          <w:tab w:val="right" w:pos="13608"/>
        </w:tabs>
        <w:bidi/>
        <w:spacing w:after="120"/>
        <w:rPr>
          <w:rFonts w:cs="B Nazanin"/>
          <w:b/>
          <w:bCs/>
          <w:rtl/>
        </w:rPr>
      </w:pPr>
    </w:p>
    <w:p w:rsidR="00F50882" w:rsidRPr="003A1098" w:rsidRDefault="00F50882" w:rsidP="00F50882">
      <w:pPr>
        <w:tabs>
          <w:tab w:val="left" w:pos="11160"/>
          <w:tab w:val="right" w:pos="13608"/>
        </w:tabs>
        <w:bidi/>
        <w:spacing w:after="120"/>
        <w:rPr>
          <w:rFonts w:cs="B Nazanin"/>
          <w:rtl/>
        </w:rPr>
      </w:pPr>
      <w:r w:rsidRPr="003A1098">
        <w:rPr>
          <w:rFonts w:cs="B Nazanin" w:hint="cs"/>
          <w:b/>
          <w:bCs/>
          <w:rtl/>
        </w:rPr>
        <w:t>تذکر:</w:t>
      </w:r>
      <w:r w:rsidRPr="003A1098">
        <w:rPr>
          <w:rFonts w:cs="B Nazanin" w:hint="cs"/>
          <w:rtl/>
        </w:rPr>
        <w:t xml:space="preserve"> نشانی به</w:t>
      </w:r>
      <w:r>
        <w:rPr>
          <w:rFonts w:cs="B Nazanin"/>
          <w:rtl/>
        </w:rPr>
        <w:softHyphen/>
      </w:r>
      <w:r w:rsidRPr="003A1098">
        <w:rPr>
          <w:rFonts w:cs="B Nazanin" w:hint="cs"/>
          <w:rtl/>
        </w:rPr>
        <w:t>گونه‌ای باشد که متقاضی قابل دسترس باشد</w:t>
      </w:r>
      <w:r>
        <w:rPr>
          <w:rFonts w:cs="B Nazanin" w:hint="cs"/>
          <w:rtl/>
        </w:rPr>
        <w:t>.</w:t>
      </w:r>
      <w:r w:rsidRPr="003A1098">
        <w:rPr>
          <w:rFonts w:cs="B Nazanin" w:hint="cs"/>
          <w:rtl/>
        </w:rPr>
        <w:t xml:space="preserve"> در غیر اینصورت </w:t>
      </w:r>
      <w:r>
        <w:rPr>
          <w:rFonts w:cs="B Nazanin" w:hint="cs"/>
          <w:rtl/>
        </w:rPr>
        <w:t>عواقب ناشی از عدم دسترسی، به عهده متقاضی خواهد بود.</w:t>
      </w:r>
    </w:p>
    <w:p w:rsidR="00F50882" w:rsidRDefault="00F50882" w:rsidP="00F50882">
      <w:pPr>
        <w:tabs>
          <w:tab w:val="left" w:pos="11160"/>
          <w:tab w:val="right" w:pos="13608"/>
        </w:tabs>
        <w:bidi/>
        <w:spacing w:before="120" w:line="312" w:lineRule="auto"/>
        <w:rPr>
          <w:rFonts w:cs="B Nazanin"/>
          <w:b/>
          <w:bCs/>
          <w:sz w:val="26"/>
          <w:szCs w:val="26"/>
        </w:rPr>
      </w:pPr>
    </w:p>
    <w:p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1F7E30" w:rsidRDefault="00FE425E" w:rsidP="00F14297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F50882" w:rsidRPr="00235A48" w:rsidRDefault="00F50882" w:rsidP="00F50882">
      <w:pPr>
        <w:bidi/>
        <w:rPr>
          <w:rFonts w:cs="B Nazanin"/>
          <w:b/>
          <w:bCs/>
          <w:rtl/>
        </w:rPr>
      </w:pPr>
    </w:p>
    <w:p w:rsidR="00E12149" w:rsidRPr="00905BF6" w:rsidRDefault="009D2A04" w:rsidP="003D5890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  <w:r w:rsidR="00E12149">
        <w:rPr>
          <w:rFonts w:cs="B Nazanin" w:hint="cs"/>
          <w:b/>
          <w:bCs/>
          <w:sz w:val="28"/>
          <w:szCs w:val="28"/>
          <w:rtl/>
        </w:rPr>
        <w:t>-</w:t>
      </w:r>
      <w:r w:rsidR="00E12149" w:rsidRPr="00905BF6">
        <w:rPr>
          <w:rFonts w:cs="B Nazanin" w:hint="cs"/>
          <w:b/>
          <w:bCs/>
          <w:sz w:val="28"/>
          <w:szCs w:val="28"/>
          <w:rtl/>
        </w:rPr>
        <w:t xml:space="preserve"> فضا و امکانات واحد پژوهشی</w:t>
      </w:r>
      <w:r w:rsidR="00282739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10821" w:type="dxa"/>
        <w:jc w:val="center"/>
        <w:tblLook w:val="04A0" w:firstRow="1" w:lastRow="0" w:firstColumn="1" w:lastColumn="0" w:noHBand="0" w:noVBand="1"/>
      </w:tblPr>
      <w:tblGrid>
        <w:gridCol w:w="1891"/>
        <w:gridCol w:w="1276"/>
        <w:gridCol w:w="3118"/>
        <w:gridCol w:w="851"/>
        <w:gridCol w:w="2810"/>
        <w:gridCol w:w="875"/>
      </w:tblGrid>
      <w:tr w:rsidR="00592520" w:rsidTr="00592520">
        <w:trPr>
          <w:trHeight w:val="419"/>
          <w:jc w:val="center"/>
        </w:trPr>
        <w:tc>
          <w:tcPr>
            <w:tcW w:w="31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520" w:rsidRPr="00592520" w:rsidRDefault="00592520" w:rsidP="00383C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92520">
              <w:rPr>
                <w:rFonts w:cs="B Nazanin" w:hint="cs"/>
                <w:b/>
                <w:bCs/>
                <w:sz w:val="28"/>
                <w:szCs w:val="28"/>
                <w:rtl/>
              </w:rPr>
              <w:t>فضای فیزیکی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(متراژ)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520" w:rsidRPr="00592520" w:rsidRDefault="00592520" w:rsidP="00383C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92520">
              <w:rPr>
                <w:rFonts w:cs="B Nazanin" w:hint="cs"/>
                <w:b/>
                <w:bCs/>
                <w:sz w:val="28"/>
                <w:szCs w:val="28"/>
                <w:rtl/>
              </w:rPr>
              <w:t>امکانات</w:t>
            </w:r>
          </w:p>
        </w:tc>
      </w:tr>
      <w:tr w:rsidR="00592520" w:rsidTr="00282739">
        <w:trPr>
          <w:trHeight w:val="419"/>
          <w:jc w:val="center"/>
        </w:trPr>
        <w:tc>
          <w:tcPr>
            <w:tcW w:w="1891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Pr="00B01893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کتابخانه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592520" w:rsidRPr="007310C6" w:rsidRDefault="00592520" w:rsidP="00114B9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851" w:type="dxa"/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 w:rsidR="00114B91">
              <w:rPr>
                <w:rFonts w:cs="B Nazanin" w:hint="cs"/>
                <w:sz w:val="26"/>
                <w:szCs w:val="26"/>
                <w:rtl/>
              </w:rPr>
              <w:t xml:space="preserve">غیر 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:rsidTr="00282739">
        <w:trPr>
          <w:trHeight w:val="500"/>
          <w:jc w:val="center"/>
        </w:trPr>
        <w:tc>
          <w:tcPr>
            <w:tcW w:w="1891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Pr="00B01893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آزمایشگاه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عناوین مجلات فارسی</w:t>
            </w:r>
          </w:p>
        </w:tc>
        <w:tc>
          <w:tcPr>
            <w:tcW w:w="851" w:type="dxa"/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عناوین مجلات </w:t>
            </w:r>
            <w:r>
              <w:rPr>
                <w:rFonts w:cs="B Nazanin" w:hint="cs"/>
                <w:sz w:val="26"/>
                <w:szCs w:val="26"/>
                <w:rtl/>
              </w:rPr>
              <w:t>غیر فارسی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:rsidTr="00282739">
        <w:trPr>
          <w:trHeight w:val="522"/>
          <w:jc w:val="center"/>
        </w:trPr>
        <w:tc>
          <w:tcPr>
            <w:tcW w:w="1891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کارگاه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آزمایشگاه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ها در </w:t>
            </w:r>
            <w:r>
              <w:rPr>
                <w:rFonts w:cs="B Nazanin" w:hint="cs"/>
                <w:sz w:val="26"/>
                <w:szCs w:val="26"/>
                <w:rtl/>
              </w:rPr>
              <w:t>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851" w:type="dxa"/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tcBorders>
              <w:right w:val="single" w:sz="4" w:space="0" w:color="auto"/>
            </w:tcBorders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تعداد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اشتراک 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>بانک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CA108E">
              <w:rPr>
                <w:rFonts w:cs="B Nazanin" w:hint="cs"/>
                <w:sz w:val="26"/>
                <w:szCs w:val="26"/>
                <w:rtl/>
              </w:rPr>
              <w:t>های اطلاعاتی</w:t>
            </w:r>
          </w:p>
        </w:tc>
        <w:tc>
          <w:tcPr>
            <w:tcW w:w="87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:rsidTr="00282739">
        <w:trPr>
          <w:trHeight w:val="522"/>
          <w:jc w:val="center"/>
        </w:trPr>
        <w:tc>
          <w:tcPr>
            <w:tcW w:w="1891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Pr="00F0601A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F0601A">
              <w:rPr>
                <w:rFonts w:cs="B Nazanin" w:hint="cs"/>
                <w:sz w:val="26"/>
                <w:szCs w:val="26"/>
                <w:rtl/>
              </w:rPr>
              <w:t>کل مساحت زیربنا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2520" w:rsidRPr="00DB6E05" w:rsidRDefault="00114B91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کارگاه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ها در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92520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3D5890" w:rsidRDefault="00CC2EF0" w:rsidP="003D5890">
      <w:pPr>
        <w:bidi/>
        <w:rPr>
          <w:rFonts w:cs="B Nazanin"/>
          <w:rtl/>
          <w:lang w:bidi="fa-IR"/>
        </w:rPr>
      </w:pPr>
      <w:r w:rsidRPr="003C3182">
        <w:rPr>
          <w:rFonts w:cs="B Nazanin" w:hint="cs"/>
          <w:b/>
          <w:bCs/>
          <w:rtl/>
          <w:lang w:bidi="fa-IR"/>
        </w:rPr>
        <w:t>تذکر:</w:t>
      </w:r>
      <w:r w:rsidRPr="003C3182">
        <w:rPr>
          <w:rFonts w:cs="B Nazanin" w:hint="cs"/>
          <w:rtl/>
          <w:lang w:bidi="fa-IR"/>
        </w:rPr>
        <w:t xml:space="preserve"> </w:t>
      </w:r>
    </w:p>
    <w:p w:rsidR="00CC2EF0" w:rsidRPr="003C3182" w:rsidRDefault="00CC2EF0" w:rsidP="003D5890">
      <w:pPr>
        <w:bidi/>
        <w:spacing w:line="276" w:lineRule="auto"/>
        <w:rPr>
          <w:rFonts w:cs="B Nazanin"/>
          <w:rtl/>
          <w:lang w:bidi="fa-IR"/>
        </w:rPr>
      </w:pPr>
      <w:r w:rsidRPr="003C3182">
        <w:rPr>
          <w:rFonts w:cs="B Nazanin" w:hint="cs"/>
          <w:rtl/>
          <w:lang w:bidi="fa-IR"/>
        </w:rPr>
        <w:t xml:space="preserve">1- اسامی </w:t>
      </w:r>
      <w:r w:rsidR="00607B69">
        <w:rPr>
          <w:rFonts w:cs="B Nazanin" w:hint="cs"/>
          <w:rtl/>
          <w:lang w:bidi="fa-IR"/>
        </w:rPr>
        <w:t xml:space="preserve">و تعداد </w:t>
      </w:r>
      <w:r w:rsidRPr="003C3182">
        <w:rPr>
          <w:rFonts w:cs="B Nazanin" w:hint="cs"/>
          <w:rtl/>
          <w:lang w:bidi="fa-IR"/>
        </w:rPr>
        <w:t>تجهيزات اساسي موجود در داخل آزمايشگاه</w:t>
      </w:r>
      <w:r w:rsidRPr="003C3182">
        <w:rPr>
          <w:rFonts w:cs="B Nazanin" w:hint="eastAsia"/>
          <w:rtl/>
          <w:lang w:bidi="fa-IR"/>
        </w:rPr>
        <w:t>‌</w:t>
      </w:r>
      <w:r w:rsidRPr="003C3182">
        <w:rPr>
          <w:rFonts w:cs="B Nazanin" w:hint="cs"/>
          <w:rtl/>
          <w:lang w:bidi="fa-IR"/>
        </w:rPr>
        <w:t>ها و كارگاه</w:t>
      </w:r>
      <w:r w:rsidRPr="003C3182">
        <w:rPr>
          <w:rFonts w:cs="B Nazanin" w:hint="eastAsia"/>
          <w:rtl/>
          <w:lang w:bidi="fa-IR"/>
        </w:rPr>
        <w:t>‌</w:t>
      </w:r>
      <w:r w:rsidRPr="003C3182">
        <w:rPr>
          <w:rFonts w:cs="B Nazanin" w:hint="cs"/>
          <w:rtl/>
          <w:lang w:bidi="fa-IR"/>
        </w:rPr>
        <w:t xml:space="preserve">ها به تفکيک </w:t>
      </w:r>
      <w:r w:rsidR="00607B69">
        <w:rPr>
          <w:rFonts w:cs="B Nazanin" w:hint="cs"/>
          <w:rtl/>
          <w:lang w:bidi="fa-IR"/>
        </w:rPr>
        <w:t>ذکر شود.</w:t>
      </w:r>
    </w:p>
    <w:p w:rsidR="00CC2EF0" w:rsidRDefault="00CC2EF0" w:rsidP="00282739">
      <w:pPr>
        <w:bidi/>
        <w:spacing w:after="120"/>
        <w:rPr>
          <w:rFonts w:cs="B Nazanin"/>
          <w:rtl/>
          <w:lang w:bidi="fa-IR"/>
        </w:rPr>
      </w:pPr>
      <w:r w:rsidRPr="003C3182">
        <w:rPr>
          <w:rFonts w:cs="B Nazanin" w:hint="cs"/>
          <w:rtl/>
          <w:lang w:bidi="fa-IR"/>
        </w:rPr>
        <w:t xml:space="preserve">2- چنانچه </w:t>
      </w:r>
      <w:r w:rsidR="00607B69">
        <w:rPr>
          <w:rFonts w:cs="B Nazanin" w:hint="cs"/>
          <w:rtl/>
          <w:lang w:bidi="fa-IR"/>
        </w:rPr>
        <w:t>واحد پژوهشی</w:t>
      </w:r>
      <w:r w:rsidRPr="003C3182">
        <w:rPr>
          <w:rFonts w:cs="B Nazanin" w:hint="cs"/>
          <w:rtl/>
          <w:lang w:bidi="fa-IR"/>
        </w:rPr>
        <w:t xml:space="preserve"> نیاز به تجهیزات سنگین و گران‌قیمت دارد و در حال حاضر فاقد آن است</w:t>
      </w:r>
      <w:r w:rsidR="005B7BB7">
        <w:rPr>
          <w:rFonts w:cs="B Nazanin" w:hint="cs"/>
          <w:rtl/>
          <w:lang w:bidi="fa-IR"/>
        </w:rPr>
        <w:t xml:space="preserve"> مستندات مربوط به</w:t>
      </w:r>
      <w:r w:rsidRPr="003C3182">
        <w:rPr>
          <w:rFonts w:cs="B Nazanin" w:hint="cs"/>
          <w:rtl/>
          <w:lang w:bidi="fa-IR"/>
        </w:rPr>
        <w:t xml:space="preserve"> امکان استفاده از تجهیزات </w:t>
      </w:r>
      <w:r w:rsidR="00607B69">
        <w:rPr>
          <w:rFonts w:cs="B Nazanin" w:hint="cs"/>
          <w:rtl/>
          <w:lang w:bidi="fa-IR"/>
        </w:rPr>
        <w:t xml:space="preserve">سایر </w:t>
      </w:r>
      <w:r w:rsidRPr="003C3182">
        <w:rPr>
          <w:rFonts w:cs="B Nazanin" w:hint="cs"/>
          <w:rtl/>
          <w:lang w:bidi="fa-IR"/>
        </w:rPr>
        <w:t>مؤسسات را ارائه دهد.</w:t>
      </w:r>
    </w:p>
    <w:p w:rsidR="00E12149" w:rsidRPr="006A7405" w:rsidRDefault="009D2A04" w:rsidP="00667A51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3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714030">
        <w:rPr>
          <w:rFonts w:cs="B Nazanin" w:hint="cs"/>
          <w:b/>
          <w:bCs/>
          <w:sz w:val="28"/>
          <w:szCs w:val="28"/>
          <w:rtl/>
        </w:rPr>
        <w:t>اهداف</w:t>
      </w:r>
    </w:p>
    <w:p w:rsidR="00E12149" w:rsidRPr="006A7405" w:rsidRDefault="00E12149" w:rsidP="00667A51">
      <w:pPr>
        <w:bidi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تذکر: </w:t>
      </w:r>
      <w:r w:rsidRPr="006A7405">
        <w:rPr>
          <w:rFonts w:cs="B Nazanin" w:hint="cs"/>
          <w:rtl/>
        </w:rPr>
        <w:t>اطلاعات خواسته شده در این قسمت</w:t>
      </w:r>
      <w:r w:rsidRPr="00A944AE">
        <w:rPr>
          <w:rFonts w:cs="B Nazanin" w:hint="cs"/>
          <w:b/>
          <w:bCs/>
          <w:rtl/>
        </w:rPr>
        <w:t>(بند</w:t>
      </w:r>
      <w:r w:rsidR="009D2A04">
        <w:rPr>
          <w:rFonts w:cs="B Nazanin" w:hint="cs"/>
          <w:b/>
          <w:bCs/>
          <w:rtl/>
        </w:rPr>
        <w:t>3</w:t>
      </w:r>
      <w:r w:rsidRPr="00A944AE">
        <w:rPr>
          <w:rFonts w:cs="B Nazanin" w:hint="cs"/>
          <w:b/>
          <w:bCs/>
          <w:rtl/>
        </w:rPr>
        <w:t>)</w:t>
      </w:r>
      <w:r w:rsidRPr="006A7405">
        <w:rPr>
          <w:rFonts w:cs="B Nazanin" w:hint="cs"/>
          <w:rtl/>
        </w:rPr>
        <w:t xml:space="preserve"> باید </w:t>
      </w:r>
      <w:r w:rsidRPr="00A944AE">
        <w:rPr>
          <w:rFonts w:cs="B Nazanin" w:hint="cs"/>
          <w:u w:val="single"/>
          <w:rtl/>
        </w:rPr>
        <w:t xml:space="preserve">برای هر گروه </w:t>
      </w:r>
      <w:r>
        <w:rPr>
          <w:rFonts w:cs="B Nazanin" w:hint="cs"/>
          <w:u w:val="single"/>
          <w:rtl/>
        </w:rPr>
        <w:t xml:space="preserve">پژوهشی </w:t>
      </w:r>
      <w:r w:rsidRPr="00A944AE">
        <w:rPr>
          <w:rFonts w:cs="B Nazanin" w:hint="cs"/>
          <w:u w:val="single"/>
          <w:rtl/>
        </w:rPr>
        <w:t>به طور جداگانه</w:t>
      </w:r>
      <w:r w:rsidRPr="006A7405">
        <w:rPr>
          <w:rFonts w:cs="B Nazanin" w:hint="cs"/>
          <w:rtl/>
        </w:rPr>
        <w:t xml:space="preserve"> تکمیل شود.</w:t>
      </w:r>
    </w:p>
    <w:p w:rsidR="00E12149" w:rsidRDefault="009D2A04" w:rsidP="00667A51">
      <w:pPr>
        <w:bidi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="00E12149" w:rsidRPr="00357241">
        <w:rPr>
          <w:rFonts w:cs="B Nazanin" w:hint="cs"/>
          <w:b/>
          <w:bCs/>
          <w:sz w:val="26"/>
          <w:szCs w:val="26"/>
          <w:rtl/>
        </w:rPr>
        <w:t xml:space="preserve">-1- </w:t>
      </w:r>
      <w:r w:rsidR="00E12149" w:rsidRPr="00714030">
        <w:rPr>
          <w:rFonts w:cs="B Nazanin" w:hint="cs"/>
          <w:b/>
          <w:bCs/>
          <w:sz w:val="26"/>
          <w:szCs w:val="26"/>
          <w:rtl/>
        </w:rPr>
        <w:t>عنوان گروه</w:t>
      </w:r>
      <w:r w:rsidR="000D51FB">
        <w:rPr>
          <w:rFonts w:cs="B Nazanin" w:hint="cs"/>
          <w:b/>
          <w:bCs/>
          <w:sz w:val="26"/>
          <w:szCs w:val="26"/>
          <w:rtl/>
        </w:rPr>
        <w:t xml:space="preserve"> پژوهشی</w:t>
      </w:r>
      <w:r w:rsidR="00E12149" w:rsidRPr="00714030">
        <w:rPr>
          <w:rFonts w:cs="B Nazanin" w:hint="cs"/>
          <w:b/>
          <w:bCs/>
          <w:sz w:val="26"/>
          <w:szCs w:val="26"/>
          <w:rtl/>
        </w:rPr>
        <w:t>:</w:t>
      </w:r>
    </w:p>
    <w:p w:rsidR="00565075" w:rsidRPr="003D5890" w:rsidRDefault="003D5890" w:rsidP="00667A51">
      <w:pPr>
        <w:bidi/>
        <w:rPr>
          <w:rFonts w:cs="B Nazanin"/>
          <w:b/>
          <w:bCs/>
          <w:sz w:val="26"/>
          <w:szCs w:val="26"/>
          <w:rtl/>
        </w:rPr>
      </w:pPr>
      <w:r w:rsidRPr="003D5890">
        <w:rPr>
          <w:rFonts w:cs="B Nazanin" w:hint="cs"/>
          <w:b/>
          <w:bCs/>
          <w:sz w:val="26"/>
          <w:szCs w:val="26"/>
          <w:rtl/>
        </w:rPr>
        <w:t>3-2-</w:t>
      </w:r>
      <w:r>
        <w:rPr>
          <w:rFonts w:cs="B Nazanin" w:hint="cs"/>
          <w:b/>
          <w:bCs/>
          <w:sz w:val="26"/>
          <w:szCs w:val="26"/>
          <w:rtl/>
        </w:rPr>
        <w:t xml:space="preserve"> مأموریت:</w:t>
      </w:r>
    </w:p>
    <w:p w:rsidR="00A74BF3" w:rsidRDefault="00A74BF3" w:rsidP="00A74BF3">
      <w:pPr>
        <w:bidi/>
        <w:rPr>
          <w:rFonts w:cs="B Nazanin"/>
          <w:sz w:val="22"/>
          <w:szCs w:val="22"/>
        </w:rPr>
      </w:pPr>
    </w:p>
    <w:p w:rsidR="00FC777F" w:rsidRPr="001F7E30" w:rsidRDefault="00FC777F" w:rsidP="00FC777F">
      <w:pPr>
        <w:bidi/>
        <w:rPr>
          <w:rFonts w:cs="B Nazanin"/>
          <w:sz w:val="22"/>
          <w:szCs w:val="22"/>
          <w:rtl/>
        </w:rPr>
      </w:pPr>
    </w:p>
    <w:p w:rsidR="00E12149" w:rsidRDefault="009D2A04" w:rsidP="003D5890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="00E12149" w:rsidRPr="00357241">
        <w:rPr>
          <w:rFonts w:cs="B Nazanin" w:hint="cs"/>
          <w:b/>
          <w:bCs/>
          <w:sz w:val="26"/>
          <w:szCs w:val="26"/>
          <w:rtl/>
        </w:rPr>
        <w:t>-</w:t>
      </w:r>
      <w:r w:rsidR="003D5890">
        <w:rPr>
          <w:rFonts w:cs="B Nazanin" w:hint="cs"/>
          <w:b/>
          <w:bCs/>
          <w:sz w:val="26"/>
          <w:szCs w:val="26"/>
          <w:rtl/>
        </w:rPr>
        <w:t>3</w:t>
      </w:r>
      <w:r w:rsidR="00E12149" w:rsidRPr="00357241">
        <w:rPr>
          <w:rFonts w:cs="B Nazanin" w:hint="cs"/>
          <w:b/>
          <w:bCs/>
          <w:sz w:val="26"/>
          <w:szCs w:val="26"/>
          <w:rtl/>
        </w:rPr>
        <w:t>-</w:t>
      </w:r>
      <w:r w:rsidR="00E12149" w:rsidRPr="00017B15">
        <w:rPr>
          <w:rFonts w:cs="B Nazanin" w:hint="cs"/>
          <w:b/>
          <w:bCs/>
          <w:rtl/>
        </w:rPr>
        <w:t xml:space="preserve"> </w:t>
      </w:r>
      <w:r w:rsidR="00E12149" w:rsidRPr="006149E3">
        <w:rPr>
          <w:rFonts w:cs="B Nazanin" w:hint="cs"/>
          <w:b/>
          <w:bCs/>
          <w:rtl/>
        </w:rPr>
        <w:t xml:space="preserve">اهداف بلند مدت </w:t>
      </w:r>
      <w:r w:rsidR="000D51FB">
        <w:rPr>
          <w:rFonts w:cs="B Nazanin" w:hint="cs"/>
          <w:b/>
          <w:bCs/>
          <w:rtl/>
        </w:rPr>
        <w:t>(5ساله)</w:t>
      </w:r>
      <w:r w:rsidR="00E12149">
        <w:rPr>
          <w:rFonts w:cs="B Nazanin" w:hint="cs"/>
          <w:b/>
          <w:bCs/>
          <w:rtl/>
        </w:rPr>
        <w:t>گروه پژوهشی(مطابق الگو</w:t>
      </w:r>
      <w:r w:rsidR="006A2303">
        <w:rPr>
          <w:rFonts w:cs="B Nazanin" w:hint="cs"/>
          <w:b/>
          <w:bCs/>
          <w:rtl/>
        </w:rPr>
        <w:t>ی موجود در وبگاه</w:t>
      </w:r>
      <w:r w:rsidR="00E12149">
        <w:rPr>
          <w:rFonts w:cs="B Nazanin" w:hint="cs"/>
          <w:b/>
          <w:bCs/>
          <w:rtl/>
        </w:rPr>
        <w:t>):</w:t>
      </w:r>
    </w:p>
    <w:p w:rsidR="0052313C" w:rsidRDefault="0052313C" w:rsidP="0052313C">
      <w:pPr>
        <w:bidi/>
        <w:rPr>
          <w:rFonts w:cs="B Nazanin"/>
          <w:b/>
          <w:bCs/>
        </w:rPr>
      </w:pPr>
    </w:p>
    <w:p w:rsidR="00FC777F" w:rsidRDefault="00FC777F" w:rsidP="00FC777F">
      <w:pPr>
        <w:bidi/>
        <w:rPr>
          <w:rFonts w:cs="B Nazanin"/>
          <w:b/>
          <w:bCs/>
        </w:rPr>
      </w:pPr>
    </w:p>
    <w:p w:rsidR="00FC777F" w:rsidRDefault="00FC777F" w:rsidP="00FC777F">
      <w:pPr>
        <w:bidi/>
        <w:rPr>
          <w:rFonts w:cs="B Nazanin"/>
          <w:b/>
          <w:bCs/>
          <w:rtl/>
        </w:rPr>
      </w:pPr>
    </w:p>
    <w:p w:rsidR="00991D52" w:rsidRPr="001F7E30" w:rsidRDefault="00991D52" w:rsidP="003D5890">
      <w:pPr>
        <w:bidi/>
        <w:spacing w:line="276" w:lineRule="auto"/>
        <w:rPr>
          <w:rFonts w:cs="B Nazanin"/>
          <w:b/>
          <w:bCs/>
          <w:sz w:val="16"/>
          <w:szCs w:val="16"/>
          <w:rtl/>
        </w:rPr>
      </w:pPr>
    </w:p>
    <w:p w:rsidR="00E12149" w:rsidRPr="007C1461" w:rsidRDefault="00E12149" w:rsidP="003D5890">
      <w:pPr>
        <w:bidi/>
        <w:spacing w:line="276" w:lineRule="auto"/>
        <w:rPr>
          <w:rFonts w:cs="B Nazanin"/>
          <w:sz w:val="20"/>
          <w:szCs w:val="20"/>
          <w:rtl/>
        </w:rPr>
      </w:pPr>
    </w:p>
    <w:p w:rsidR="00E12149" w:rsidRDefault="006A2303" w:rsidP="003D5890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Pr="00357241">
        <w:rPr>
          <w:rFonts w:cs="B Nazanin" w:hint="cs"/>
          <w:b/>
          <w:bCs/>
          <w:sz w:val="26"/>
          <w:szCs w:val="26"/>
          <w:rtl/>
        </w:rPr>
        <w:t>-</w:t>
      </w:r>
      <w:r w:rsidR="003D5890">
        <w:rPr>
          <w:rFonts w:cs="B Nazanin" w:hint="cs"/>
          <w:b/>
          <w:bCs/>
          <w:sz w:val="26"/>
          <w:szCs w:val="26"/>
          <w:rtl/>
        </w:rPr>
        <w:t>4</w:t>
      </w:r>
      <w:r w:rsidR="00E12149" w:rsidRPr="006A2303">
        <w:rPr>
          <w:rFonts w:cs="B Nazanin" w:hint="cs"/>
          <w:b/>
          <w:bCs/>
          <w:sz w:val="26"/>
          <w:szCs w:val="26"/>
          <w:rtl/>
        </w:rPr>
        <w:t>- اهداف کوتاه مدت</w:t>
      </w:r>
      <w:r w:rsidR="000D51FB" w:rsidRPr="006A2303">
        <w:rPr>
          <w:rFonts w:cs="B Nazanin" w:hint="cs"/>
          <w:b/>
          <w:bCs/>
          <w:sz w:val="26"/>
          <w:szCs w:val="26"/>
          <w:rtl/>
        </w:rPr>
        <w:t>(2ساله)</w:t>
      </w:r>
      <w:r w:rsidR="00E12149" w:rsidRPr="006A2303">
        <w:rPr>
          <w:rFonts w:cs="B Nazanin" w:hint="cs"/>
          <w:b/>
          <w:bCs/>
          <w:sz w:val="26"/>
          <w:szCs w:val="26"/>
          <w:rtl/>
        </w:rPr>
        <w:t xml:space="preserve"> گروه پژوهشی</w:t>
      </w:r>
      <w:r>
        <w:rPr>
          <w:rFonts w:cs="B Nazanin" w:hint="cs"/>
          <w:b/>
          <w:bCs/>
          <w:rtl/>
        </w:rPr>
        <w:t>(مطابق الگوی موجود در وبگاه):</w:t>
      </w:r>
    </w:p>
    <w:p w:rsidR="0052313C" w:rsidRDefault="0052313C" w:rsidP="0052313C">
      <w:pPr>
        <w:bidi/>
        <w:rPr>
          <w:rFonts w:cs="B Nazanin"/>
          <w:b/>
          <w:bCs/>
          <w:rtl/>
        </w:rPr>
      </w:pPr>
    </w:p>
    <w:p w:rsidR="0052313C" w:rsidRDefault="0052313C" w:rsidP="0052313C">
      <w:pPr>
        <w:bidi/>
        <w:rPr>
          <w:rFonts w:cs="B Nazanin"/>
          <w:b/>
          <w:bCs/>
          <w:sz w:val="26"/>
          <w:szCs w:val="26"/>
        </w:rPr>
      </w:pPr>
    </w:p>
    <w:p w:rsidR="00FC777F" w:rsidRDefault="00FC777F" w:rsidP="00FC777F">
      <w:pPr>
        <w:bidi/>
        <w:rPr>
          <w:rFonts w:cs="B Nazanin"/>
          <w:b/>
          <w:bCs/>
          <w:sz w:val="26"/>
          <w:szCs w:val="26"/>
        </w:rPr>
      </w:pPr>
    </w:p>
    <w:p w:rsidR="00FC777F" w:rsidRDefault="00FC777F" w:rsidP="00FC777F">
      <w:pPr>
        <w:bidi/>
        <w:rPr>
          <w:rFonts w:cs="B Nazanin"/>
          <w:b/>
          <w:bCs/>
          <w:sz w:val="26"/>
          <w:szCs w:val="26"/>
        </w:rPr>
      </w:pPr>
    </w:p>
    <w:p w:rsidR="00FC777F" w:rsidRDefault="00FC777F" w:rsidP="00FC777F">
      <w:pPr>
        <w:bidi/>
        <w:rPr>
          <w:rFonts w:cs="B Nazanin"/>
          <w:b/>
          <w:bCs/>
          <w:sz w:val="26"/>
          <w:szCs w:val="26"/>
        </w:rPr>
      </w:pPr>
    </w:p>
    <w:p w:rsidR="00FC777F" w:rsidRPr="006A2303" w:rsidRDefault="00FC777F" w:rsidP="00FC777F">
      <w:pPr>
        <w:bidi/>
        <w:rPr>
          <w:rFonts w:cs="B Nazanin"/>
          <w:b/>
          <w:bCs/>
          <w:sz w:val="26"/>
          <w:szCs w:val="26"/>
          <w:rtl/>
        </w:rPr>
      </w:pPr>
    </w:p>
    <w:p w:rsidR="00714030" w:rsidRPr="001F7E30" w:rsidRDefault="00714030" w:rsidP="00667A51">
      <w:pPr>
        <w:bidi/>
        <w:rPr>
          <w:rFonts w:cs="B Nazanin"/>
          <w:b/>
          <w:bCs/>
          <w:sz w:val="16"/>
          <w:szCs w:val="16"/>
          <w:rtl/>
        </w:rPr>
      </w:pPr>
    </w:p>
    <w:p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FE425E" w:rsidRPr="00DB75E2" w:rsidRDefault="00FE425E" w:rsidP="00FE425E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743D5A" w:rsidRPr="001F6201" w:rsidRDefault="00743D5A" w:rsidP="00667A51">
      <w:pPr>
        <w:bidi/>
        <w:rPr>
          <w:rFonts w:cs="B Nazanin"/>
          <w:b/>
          <w:bCs/>
          <w:sz w:val="20"/>
          <w:szCs w:val="20"/>
          <w:rtl/>
        </w:rPr>
      </w:pPr>
    </w:p>
    <w:p w:rsidR="00583543" w:rsidRDefault="00583543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52313C" w:rsidRDefault="0052313C" w:rsidP="0052313C">
      <w:pPr>
        <w:bidi/>
        <w:rPr>
          <w:rFonts w:cs="B Nazanin"/>
          <w:b/>
          <w:bCs/>
          <w:sz w:val="28"/>
          <w:szCs w:val="28"/>
          <w:rtl/>
        </w:rPr>
      </w:pPr>
    </w:p>
    <w:p w:rsidR="00E12149" w:rsidRPr="006A7405" w:rsidRDefault="0052313C" w:rsidP="0052313C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4</w:t>
      </w:r>
      <w:r w:rsidR="00714030">
        <w:rPr>
          <w:rFonts w:cs="B Nazanin" w:hint="cs"/>
          <w:b/>
          <w:bCs/>
          <w:sz w:val="28"/>
          <w:szCs w:val="28"/>
          <w:rtl/>
        </w:rPr>
        <w:t>-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 xml:space="preserve"> پژوهشگران</w:t>
      </w:r>
    </w:p>
    <w:tbl>
      <w:tblPr>
        <w:bidiVisual/>
        <w:tblW w:w="5043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1985"/>
        <w:gridCol w:w="850"/>
        <w:gridCol w:w="567"/>
        <w:gridCol w:w="567"/>
        <w:gridCol w:w="567"/>
        <w:gridCol w:w="1276"/>
        <w:gridCol w:w="2097"/>
      </w:tblGrid>
      <w:tr w:rsidR="00D36A49" w:rsidRPr="007C1461" w:rsidTr="0052313C">
        <w:trPr>
          <w:trHeight w:val="396"/>
        </w:trPr>
        <w:tc>
          <w:tcPr>
            <w:tcW w:w="425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D36A49" w:rsidRPr="000D51FB" w:rsidRDefault="00D36A49" w:rsidP="0052313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3402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آخرین مدرك تحصيلي و مرتبه و پایه علمي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D36A49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 همکاری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محل خدمت فعلی</w:t>
            </w:r>
          </w:p>
        </w:tc>
        <w:tc>
          <w:tcPr>
            <w:tcW w:w="209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عنوان گروه پژوهشی پیشنهادی</w:t>
            </w:r>
          </w:p>
        </w:tc>
      </w:tr>
      <w:tr w:rsidR="00D36A49" w:rsidRPr="007C1461" w:rsidTr="0052313C">
        <w:trPr>
          <w:trHeight w:val="349"/>
        </w:trPr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تمام وقت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پاره وقت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390"/>
        </w:trPr>
        <w:tc>
          <w:tcPr>
            <w:tcW w:w="42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رشته و گرایش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مرتبه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پایه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33"/>
        </w:trPr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D36A49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color w:val="808080" w:themeColor="background1" w:themeShade="8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808080" w:themeColor="background1" w:themeShade="80"/>
                <w:sz w:val="22"/>
                <w:szCs w:val="22"/>
                <w:rtl/>
              </w:rPr>
              <w:t>پژوهشگر شاخص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16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2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27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20"/>
        </w:trPr>
        <w:tc>
          <w:tcPr>
            <w:tcW w:w="425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714030" w:rsidRDefault="00714030" w:rsidP="0052313C">
      <w:pPr>
        <w:bidi/>
        <w:spacing w:after="120"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تذکر: </w:t>
      </w:r>
      <w:r w:rsidRPr="006A7405">
        <w:rPr>
          <w:rFonts w:cs="B Nazanin" w:hint="cs"/>
          <w:rtl/>
        </w:rPr>
        <w:t>اطلاعات خواسته شده در این قسمت</w:t>
      </w:r>
      <w:r w:rsidRPr="00A944AE">
        <w:rPr>
          <w:rFonts w:cs="B Nazanin" w:hint="cs"/>
          <w:b/>
          <w:bCs/>
          <w:rtl/>
        </w:rPr>
        <w:t>(بند</w:t>
      </w:r>
      <w:r w:rsidR="009D2A04">
        <w:rPr>
          <w:rFonts w:cs="B Nazanin" w:hint="cs"/>
          <w:b/>
          <w:bCs/>
          <w:rtl/>
        </w:rPr>
        <w:t>4</w:t>
      </w:r>
      <w:r w:rsidRPr="00A944AE">
        <w:rPr>
          <w:rFonts w:cs="B Nazanin" w:hint="cs"/>
          <w:b/>
          <w:bCs/>
          <w:rtl/>
        </w:rPr>
        <w:t>)</w:t>
      </w:r>
      <w:r w:rsidRPr="006A740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مطابق </w:t>
      </w:r>
      <w:r w:rsidR="002D0770">
        <w:rPr>
          <w:rFonts w:cs="B Nazanin" w:hint="cs"/>
          <w:rtl/>
        </w:rPr>
        <w:t xml:space="preserve">ماده </w:t>
      </w:r>
      <w:r w:rsidR="006709C5" w:rsidRPr="006709C5">
        <w:rPr>
          <w:rFonts w:cs="B Nazanin" w:hint="cs"/>
          <w:b/>
          <w:bCs/>
          <w:rtl/>
        </w:rPr>
        <w:t>5</w:t>
      </w:r>
      <w:r w:rsidR="002D0770">
        <w:rPr>
          <w:rFonts w:cs="B Nazanin" w:hint="cs"/>
          <w:rtl/>
        </w:rPr>
        <w:t xml:space="preserve"> آیین‌نامه</w:t>
      </w:r>
      <w:r w:rsidRPr="00714030">
        <w:rPr>
          <w:rFonts w:cs="B Nazanin" w:hint="cs"/>
          <w:rtl/>
        </w:rPr>
        <w:t xml:space="preserve"> </w:t>
      </w:r>
      <w:r w:rsidRPr="006A7405">
        <w:rPr>
          <w:rFonts w:cs="B Nazanin" w:hint="cs"/>
          <w:rtl/>
        </w:rPr>
        <w:t>تکمیل شود.</w:t>
      </w:r>
    </w:p>
    <w:p w:rsidR="00E12149" w:rsidRDefault="00E12149" w:rsidP="00667A51">
      <w:pPr>
        <w:tabs>
          <w:tab w:val="left" w:pos="5657"/>
        </w:tabs>
        <w:bidi/>
        <w:ind w:left="360"/>
        <w:rPr>
          <w:rFonts w:cs="B Nazanin"/>
          <w:sz w:val="22"/>
          <w:szCs w:val="22"/>
          <w:rtl/>
        </w:rPr>
      </w:pPr>
      <w:r w:rsidRPr="007C1461">
        <w:rPr>
          <w:rFonts w:cs="B Nazanin" w:hint="cs"/>
          <w:b/>
          <w:bCs/>
          <w:sz w:val="22"/>
          <w:szCs w:val="22"/>
          <w:rtl/>
        </w:rPr>
        <w:t>توضيح:</w:t>
      </w:r>
      <w:r w:rsidRPr="007C1461">
        <w:rPr>
          <w:rFonts w:cs="B Nazanin" w:hint="cs"/>
          <w:sz w:val="22"/>
          <w:szCs w:val="22"/>
          <w:rtl/>
        </w:rPr>
        <w:t xml:space="preserve"> </w:t>
      </w:r>
    </w:p>
    <w:p w:rsidR="00E12149" w:rsidRDefault="00E12149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 w:rsidRPr="008F1795">
        <w:rPr>
          <w:rFonts w:cs="B Nazanin" w:hint="cs"/>
          <w:rtl/>
        </w:rPr>
        <w:t xml:space="preserve">1- لازم است از میان پژوهشگران معرفی شده یک نفر به عنوان </w:t>
      </w:r>
      <w:r w:rsidRPr="00017B15">
        <w:rPr>
          <w:rFonts w:cs="B Nazanin" w:hint="cs"/>
          <w:b/>
          <w:bCs/>
          <w:rtl/>
        </w:rPr>
        <w:t>پژوهشگر شاخص</w:t>
      </w:r>
      <w:r w:rsidR="007635B3">
        <w:rPr>
          <w:rFonts w:cs="B Nazanin" w:hint="cs"/>
          <w:rtl/>
        </w:rPr>
        <w:t xml:space="preserve"> مطابق با</w:t>
      </w:r>
      <w:r w:rsidRPr="008F1795">
        <w:rPr>
          <w:rFonts w:cs="B Nazanin" w:hint="cs"/>
          <w:rtl/>
        </w:rPr>
        <w:t xml:space="preserve"> </w:t>
      </w:r>
      <w:r w:rsidR="00714030" w:rsidRPr="00714030">
        <w:rPr>
          <w:rFonts w:cs="B Nazanin" w:hint="cs"/>
          <w:rtl/>
        </w:rPr>
        <w:t xml:space="preserve">ماده </w:t>
      </w:r>
      <w:r w:rsidR="006709C5">
        <w:rPr>
          <w:rFonts w:cs="B Nazanin" w:hint="cs"/>
          <w:rtl/>
        </w:rPr>
        <w:t>5</w:t>
      </w:r>
      <w:r w:rsidR="00714030" w:rsidRPr="00714030">
        <w:rPr>
          <w:rFonts w:cs="B Nazanin" w:hint="cs"/>
          <w:rtl/>
        </w:rPr>
        <w:t xml:space="preserve"> آیین‌نامه </w:t>
      </w:r>
      <w:r w:rsidRPr="008F1795">
        <w:rPr>
          <w:rFonts w:cs="B Nazanin" w:hint="cs"/>
          <w:rtl/>
        </w:rPr>
        <w:t>معرفی شود.</w:t>
      </w:r>
    </w:p>
    <w:p w:rsidR="006709C5" w:rsidRDefault="006709C5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 w:rsidRPr="006709C5">
        <w:rPr>
          <w:rFonts w:cs="B Nazanin" w:hint="cs"/>
          <w:rtl/>
        </w:rPr>
        <w:t>2- از میان اعضای برجسته هیأت علمی</w:t>
      </w:r>
      <w:r>
        <w:rPr>
          <w:rFonts w:cs="B Nazanin" w:hint="cs"/>
          <w:rtl/>
        </w:rPr>
        <w:t xml:space="preserve"> مرتبط</w:t>
      </w:r>
      <w:r w:rsidRPr="006709C5">
        <w:rPr>
          <w:rFonts w:cs="B Nazanin" w:hint="cs"/>
          <w:rtl/>
        </w:rPr>
        <w:t xml:space="preserve"> یک تن به عنوان رئیس واحد </w:t>
      </w:r>
      <w:r>
        <w:rPr>
          <w:rFonts w:cs="B Nazanin" w:hint="cs"/>
          <w:rtl/>
        </w:rPr>
        <w:t xml:space="preserve">توسط </w:t>
      </w:r>
      <w:r w:rsidRPr="006709C5">
        <w:rPr>
          <w:rFonts w:cs="B Nazanin" w:hint="cs"/>
          <w:rtl/>
        </w:rPr>
        <w:t>رئیس دانشگاه</w:t>
      </w:r>
      <w:r w:rsidR="00921D92">
        <w:rPr>
          <w:rFonts w:cs="B Nazanin" w:hint="cs"/>
          <w:rtl/>
        </w:rPr>
        <w:t>/پژوهشگاه</w:t>
      </w:r>
      <w:r w:rsidRPr="006709C5">
        <w:rPr>
          <w:rFonts w:cs="B Nazanin" w:hint="cs"/>
          <w:rtl/>
        </w:rPr>
        <w:t xml:space="preserve"> معرفی شود.</w:t>
      </w:r>
    </w:p>
    <w:p w:rsidR="00F2182A" w:rsidRPr="006709C5" w:rsidRDefault="00F2182A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 xml:space="preserve">3- </w:t>
      </w:r>
      <w:r w:rsidR="006A2303">
        <w:rPr>
          <w:rFonts w:cs="B Nazanin" w:hint="cs"/>
          <w:rtl/>
        </w:rPr>
        <w:t>در مورد پژوهشگرانی که محل کار اصلی آنها واحد پژوهشی یا دانشگاه متبوع نیست، محل خدمت اصلی ذکر شود.</w:t>
      </w:r>
    </w:p>
    <w:p w:rsidR="00E12149" w:rsidRDefault="006A2303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>4</w:t>
      </w:r>
      <w:r w:rsidR="00E12149" w:rsidRPr="008F1795">
        <w:rPr>
          <w:rFonts w:cs="B Nazanin" w:hint="cs"/>
          <w:rtl/>
        </w:rPr>
        <w:t>- براي درج اسامي</w:t>
      </w:r>
      <w:r w:rsidR="00E12149">
        <w:rPr>
          <w:rFonts w:cs="B Nazanin" w:hint="cs"/>
          <w:rtl/>
        </w:rPr>
        <w:t>،</w:t>
      </w:r>
      <w:r w:rsidR="00E12149" w:rsidRPr="008F1795">
        <w:rPr>
          <w:rFonts w:cs="B Nazanin" w:hint="cs"/>
          <w:rtl/>
        </w:rPr>
        <w:t xml:space="preserve"> </w:t>
      </w:r>
      <w:r w:rsidR="00E12149">
        <w:rPr>
          <w:rFonts w:cs="B Nazanin" w:hint="cs"/>
          <w:rtl/>
        </w:rPr>
        <w:t>در فایل الکترونیکی</w:t>
      </w:r>
      <w:r>
        <w:rPr>
          <w:rFonts w:cs="B Nazanin" w:hint="cs"/>
          <w:rtl/>
        </w:rPr>
        <w:t>،</w:t>
      </w:r>
      <w:r w:rsidR="00E12149">
        <w:rPr>
          <w:rFonts w:cs="B Nazanin" w:hint="cs"/>
          <w:rtl/>
        </w:rPr>
        <w:t xml:space="preserve"> سطرها</w:t>
      </w:r>
      <w:r>
        <w:rPr>
          <w:rFonts w:cs="B Nazanin" w:hint="cs"/>
          <w:rtl/>
        </w:rPr>
        <w:t>ی جدول</w:t>
      </w:r>
      <w:r w:rsidR="00E12149">
        <w:rPr>
          <w:rFonts w:cs="B Nazanin" w:hint="cs"/>
          <w:rtl/>
        </w:rPr>
        <w:t xml:space="preserve"> را به میزان لازم افزایش دهید.</w:t>
      </w:r>
    </w:p>
    <w:p w:rsidR="00E12149" w:rsidRPr="008F1795" w:rsidRDefault="00921C92" w:rsidP="0052313C">
      <w:pPr>
        <w:tabs>
          <w:tab w:val="left" w:pos="5657"/>
        </w:tabs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>5</w:t>
      </w:r>
      <w:r w:rsidR="00E12149">
        <w:rPr>
          <w:rFonts w:cs="B Nazanin" w:hint="cs"/>
          <w:rtl/>
        </w:rPr>
        <w:t>- در جدول فوق به ترتیب پژوهشگر شاخص، پژوهشگران تمام</w:t>
      </w:r>
      <w:r w:rsidR="00E12149">
        <w:rPr>
          <w:rFonts w:cs="B Nazanin"/>
          <w:rtl/>
        </w:rPr>
        <w:softHyphen/>
      </w:r>
      <w:r w:rsidR="00E12149">
        <w:rPr>
          <w:rFonts w:cs="B Nazanin" w:hint="cs"/>
          <w:rtl/>
        </w:rPr>
        <w:t>وقت و پاره</w:t>
      </w:r>
      <w:r w:rsidR="00E12149">
        <w:rPr>
          <w:rFonts w:cs="B Nazanin"/>
          <w:rtl/>
        </w:rPr>
        <w:softHyphen/>
      </w:r>
      <w:r w:rsidR="00E12149">
        <w:rPr>
          <w:rFonts w:cs="B Nazanin" w:hint="cs"/>
          <w:rtl/>
        </w:rPr>
        <w:t xml:space="preserve">وقت درج شوند. </w:t>
      </w:r>
      <w:r w:rsidR="006A2303">
        <w:rPr>
          <w:rFonts w:cs="B Nazanin" w:hint="cs"/>
          <w:rtl/>
        </w:rPr>
        <w:t>در مورد اعضای هیات علمی دانشگاه که با حکم مأموریت از سوی رئیس دانشگاه با گروه همکاری می</w:t>
      </w:r>
      <w:r w:rsidR="006A2303">
        <w:rPr>
          <w:rFonts w:cs="B Nazanin" w:hint="cs"/>
          <w:rtl/>
        </w:rPr>
        <w:softHyphen/>
        <w:t>کنند در ستون پاره</w:t>
      </w:r>
      <w:r w:rsidR="006A2303">
        <w:rPr>
          <w:rFonts w:cs="B Nazanin" w:hint="cs"/>
          <w:rtl/>
        </w:rPr>
        <w:softHyphen/>
        <w:t>وقت (50%) درج شود.</w:t>
      </w:r>
    </w:p>
    <w:p w:rsidR="00E12149" w:rsidRDefault="00E12149" w:rsidP="00667A51">
      <w:pPr>
        <w:bidi/>
        <w:ind w:left="340"/>
        <w:rPr>
          <w:rFonts w:cs="B Nazanin"/>
          <w:rtl/>
          <w:lang w:bidi="fa-IR"/>
        </w:rPr>
      </w:pPr>
      <w:r w:rsidRPr="00C052CA">
        <w:rPr>
          <w:rFonts w:cs="B Nazanin" w:hint="cs"/>
          <w:b/>
          <w:bCs/>
          <w:rtl/>
        </w:rPr>
        <w:t>مدارک</w:t>
      </w:r>
      <w:r w:rsidRPr="007C1461">
        <w:rPr>
          <w:rFonts w:cs="B Nazanin" w:hint="cs"/>
          <w:rtl/>
        </w:rPr>
        <w:t xml:space="preserve"> </w:t>
      </w:r>
      <w:r w:rsidRPr="007C1461">
        <w:rPr>
          <w:rFonts w:cs="B Nazanin" w:hint="cs"/>
          <w:b/>
          <w:bCs/>
          <w:rtl/>
        </w:rPr>
        <w:t>پژوهشگران معرفی شده</w:t>
      </w:r>
      <w:r w:rsidRPr="007C1461">
        <w:rPr>
          <w:rFonts w:cs="B Nazanin" w:hint="cs"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(فقط فايل الكترونيكي) </w:t>
      </w:r>
      <w:r w:rsidRPr="007C1461">
        <w:rPr>
          <w:rFonts w:cs="B Nazanin" w:hint="cs"/>
          <w:b/>
          <w:bCs/>
          <w:rtl/>
        </w:rPr>
        <w:t>شامل:</w:t>
      </w:r>
    </w:p>
    <w:p w:rsidR="00E12149" w:rsidRDefault="00E12149" w:rsidP="003D5890">
      <w:pPr>
        <w:tabs>
          <w:tab w:val="left" w:pos="5657"/>
        </w:tabs>
        <w:bidi/>
        <w:ind w:left="360"/>
        <w:rPr>
          <w:rFonts w:cs="B Nazanin"/>
          <w:rtl/>
        </w:rPr>
      </w:pPr>
      <w:r w:rsidRPr="007C1461">
        <w:rPr>
          <w:rFonts w:cs="B Nazanin" w:hint="cs"/>
          <w:rtl/>
        </w:rPr>
        <w:t>1-</w:t>
      </w:r>
      <w:r w:rsidR="00FE126A">
        <w:rPr>
          <w:rFonts w:cs="B Nazanin" w:hint="cs"/>
          <w:rtl/>
          <w:lang w:bidi="fa-IR"/>
        </w:rPr>
        <w:t xml:space="preserve"> </w:t>
      </w:r>
      <w:r w:rsidRPr="007C1461">
        <w:rPr>
          <w:rFonts w:cs="B Nazanin" w:hint="cs"/>
          <w:rtl/>
        </w:rPr>
        <w:t>آخرين مدرک تحصيلي 2- آخرين حکم استخدامي</w:t>
      </w:r>
      <w:r w:rsidR="00F2182A">
        <w:rPr>
          <w:rFonts w:cs="B Nazanin" w:hint="cs"/>
          <w:rtl/>
        </w:rPr>
        <w:t xml:space="preserve"> 3-</w:t>
      </w:r>
      <w:r w:rsidR="00F2182A" w:rsidRPr="00F2182A">
        <w:rPr>
          <w:rFonts w:cs="B Nazanin" w:hint="cs"/>
          <w:rtl/>
        </w:rPr>
        <w:t xml:space="preserve"> </w:t>
      </w:r>
      <w:r w:rsidR="00F2182A">
        <w:rPr>
          <w:rFonts w:cs="B Nazanin" w:hint="cs"/>
          <w:rtl/>
        </w:rPr>
        <w:t>نامه مأموریت حداقل 50% خدمت موظف پژوهشی برای</w:t>
      </w:r>
      <w:r w:rsidR="006A2303">
        <w:rPr>
          <w:rFonts w:cs="B Nazanin" w:hint="cs"/>
          <w:rtl/>
        </w:rPr>
        <w:t xml:space="preserve"> پژوهشگرانی که</w:t>
      </w:r>
      <w:r w:rsidR="00F2182A">
        <w:rPr>
          <w:rFonts w:cs="B Nazanin" w:hint="cs"/>
          <w:rtl/>
        </w:rPr>
        <w:t xml:space="preserve"> </w:t>
      </w:r>
      <w:r w:rsidR="006A2303">
        <w:rPr>
          <w:rFonts w:cs="B Nazanin" w:hint="cs"/>
          <w:rtl/>
        </w:rPr>
        <w:t xml:space="preserve">اعضای هیأت علمی هستند </w:t>
      </w:r>
      <w:r w:rsidR="00F2182A">
        <w:rPr>
          <w:rFonts w:cs="B Nazanin" w:hint="cs"/>
          <w:rtl/>
        </w:rPr>
        <w:t xml:space="preserve"> توسط رئیس دانشگاه 3</w:t>
      </w:r>
      <w:r>
        <w:rPr>
          <w:rFonts w:cs="B Nazanin" w:hint="cs"/>
          <w:rtl/>
        </w:rPr>
        <w:t>-</w:t>
      </w:r>
      <w:r w:rsidRPr="00BD1B4D">
        <w:rPr>
          <w:rFonts w:cs="B Nazanin" w:hint="cs"/>
          <w:rtl/>
        </w:rPr>
        <w:t xml:space="preserve"> </w:t>
      </w:r>
      <w:r w:rsidRPr="008F1795">
        <w:rPr>
          <w:rFonts w:cs="B Nazanin" w:hint="cs"/>
          <w:rtl/>
        </w:rPr>
        <w:t>رزومه تحقيقاتي پژوهشگر به زبان فارسي</w:t>
      </w:r>
      <w:r w:rsidR="006A2303">
        <w:rPr>
          <w:rFonts w:cs="B Nazanin" w:hint="cs"/>
          <w:rtl/>
        </w:rPr>
        <w:t>(با برجسته نمودن موارد مرتبط با حوزه فعالیت واحد پژوهشی)</w:t>
      </w:r>
      <w:r w:rsidR="003D5890" w:rsidRPr="003D5890">
        <w:rPr>
          <w:rFonts w:cs="B Nazanin" w:hint="cs"/>
          <w:rtl/>
        </w:rPr>
        <w:t xml:space="preserve"> </w:t>
      </w:r>
      <w:r w:rsidR="003D5890">
        <w:rPr>
          <w:rFonts w:cs="B Nazanin" w:hint="cs"/>
          <w:rtl/>
        </w:rPr>
        <w:t>فایل (</w:t>
      </w:r>
      <w:r w:rsidR="003D5890">
        <w:rPr>
          <w:rFonts w:cs="B Nazanin"/>
        </w:rPr>
        <w:t>word</w:t>
      </w:r>
      <w:r w:rsidR="003D5890">
        <w:rPr>
          <w:rFonts w:cs="B Nazanin" w:hint="cs"/>
          <w:rtl/>
          <w:lang w:bidi="fa-IR"/>
        </w:rPr>
        <w:t>)</w:t>
      </w:r>
      <w:r w:rsidRPr="008F1795">
        <w:rPr>
          <w:rFonts w:cs="B Nazanin" w:hint="cs"/>
          <w:rtl/>
        </w:rPr>
        <w:t xml:space="preserve"> </w:t>
      </w:r>
      <w:r w:rsidR="00F2182A">
        <w:rPr>
          <w:rFonts w:cs="B Nazanin" w:hint="cs"/>
          <w:rtl/>
        </w:rPr>
        <w:t>4</w:t>
      </w:r>
      <w:r w:rsidRPr="007C1461">
        <w:rPr>
          <w:rFonts w:cs="B Nazanin" w:hint="cs"/>
          <w:rtl/>
        </w:rPr>
        <w:t>-</w:t>
      </w:r>
      <w:r w:rsidR="00FE126A">
        <w:rPr>
          <w:rFonts w:cs="B Nazanin" w:hint="cs"/>
          <w:rtl/>
          <w:lang w:bidi="fa-IR"/>
        </w:rPr>
        <w:t xml:space="preserve"> </w:t>
      </w:r>
      <w:r w:rsidRPr="007C1461">
        <w:rPr>
          <w:rFonts w:cs="B Nazanin" w:hint="cs"/>
          <w:rtl/>
        </w:rPr>
        <w:t xml:space="preserve">مستندات رزومه (شامل: </w:t>
      </w:r>
      <w:r>
        <w:rPr>
          <w:rFonts w:cs="B Nazanin" w:hint="cs"/>
          <w:rtl/>
        </w:rPr>
        <w:t xml:space="preserve">صفحه اول قرارداد پژوهشی </w:t>
      </w:r>
      <w:r w:rsidRPr="007C1461">
        <w:rPr>
          <w:rFonts w:cs="B Nazanin" w:hint="cs"/>
          <w:rtl/>
        </w:rPr>
        <w:t xml:space="preserve">+ </w:t>
      </w:r>
      <w:r>
        <w:rPr>
          <w:rFonts w:cs="B Nazanin" w:hint="cs"/>
          <w:rtl/>
        </w:rPr>
        <w:t xml:space="preserve">گواهی </w:t>
      </w:r>
      <w:r w:rsidRPr="007C1461">
        <w:rPr>
          <w:rFonts w:cs="B Nazanin" w:hint="cs"/>
          <w:rtl/>
        </w:rPr>
        <w:t>حسن انجام کار</w:t>
      </w:r>
      <w:r w:rsidR="00743D5A">
        <w:rPr>
          <w:rFonts w:cs="B Nazanin" w:hint="cs"/>
          <w:rtl/>
        </w:rPr>
        <w:t xml:space="preserve"> پروژه</w:t>
      </w:r>
      <w:r w:rsidR="00743D5A">
        <w:rPr>
          <w:rFonts w:cs="B Nazanin" w:hint="cs"/>
          <w:rtl/>
        </w:rPr>
        <w:softHyphen/>
        <w:t>های انجام</w:t>
      </w:r>
      <w:r w:rsidR="00743D5A">
        <w:rPr>
          <w:rFonts w:cs="B Nazanin" w:hint="cs"/>
          <w:rtl/>
        </w:rPr>
        <w:softHyphen/>
        <w:t>شده</w:t>
      </w:r>
      <w:r w:rsidRPr="007C1461">
        <w:rPr>
          <w:rFonts w:cs="B Nazanin" w:hint="cs"/>
          <w:rtl/>
        </w:rPr>
        <w:t xml:space="preserve"> از کارفرما، صفحه اول مقال</w:t>
      </w:r>
      <w:r>
        <w:rPr>
          <w:rFonts w:cs="B Nazanin" w:hint="cs"/>
          <w:rtl/>
        </w:rPr>
        <w:t>ات</w:t>
      </w:r>
      <w:r w:rsidRPr="007C1461">
        <w:rPr>
          <w:rFonts w:cs="B Nazanin" w:hint="cs"/>
          <w:rtl/>
        </w:rPr>
        <w:t xml:space="preserve"> چاپ شده</w:t>
      </w:r>
      <w:r>
        <w:rPr>
          <w:rFonts w:cs="B Nazanin" w:hint="cs"/>
          <w:rtl/>
        </w:rPr>
        <w:t xml:space="preserve"> + صفحه اول مجله</w:t>
      </w:r>
      <w:r w:rsidRPr="008F1795">
        <w:rPr>
          <w:rFonts w:cs="B Nazanin" w:hint="cs"/>
          <w:rtl/>
        </w:rPr>
        <w:t>‌</w:t>
      </w:r>
      <w:r>
        <w:rPr>
          <w:rFonts w:cs="B Nazanin" w:hint="cs"/>
          <w:rtl/>
        </w:rPr>
        <w:t>اي كه مقاله را به چاپ رسانده است</w:t>
      </w:r>
      <w:r w:rsidRPr="007C1461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گواهی</w:t>
      </w:r>
      <w:r w:rsidRPr="007C1461">
        <w:rPr>
          <w:rFonts w:cs="B Nazanin" w:hint="cs"/>
          <w:rtl/>
        </w:rPr>
        <w:t xml:space="preserve"> ثبت اختراع</w:t>
      </w:r>
      <w:r w:rsidR="00743D5A">
        <w:rPr>
          <w:rFonts w:cs="B Nazanin" w:hint="cs"/>
          <w:rtl/>
        </w:rPr>
        <w:t>(</w:t>
      </w:r>
      <w:r w:rsidR="00CC2EF0">
        <w:rPr>
          <w:rFonts w:cs="B Nazanin" w:hint="cs"/>
          <w:rtl/>
        </w:rPr>
        <w:t>در صورت موجود بودن</w:t>
      </w:r>
      <w:r w:rsidRPr="007C1461">
        <w:rPr>
          <w:rFonts w:cs="B Nazanin" w:hint="cs"/>
          <w:rtl/>
        </w:rPr>
        <w:t>)</w:t>
      </w:r>
    </w:p>
    <w:p w:rsidR="00E12149" w:rsidRPr="008F1795" w:rsidRDefault="00E12149" w:rsidP="003D5890">
      <w:pPr>
        <w:tabs>
          <w:tab w:val="right" w:pos="735"/>
        </w:tabs>
        <w:bidi/>
        <w:ind w:left="284"/>
        <w:rPr>
          <w:rFonts w:cs="B Nazanin"/>
          <w:rtl/>
        </w:rPr>
      </w:pPr>
      <w:r w:rsidRPr="00CA108E">
        <w:rPr>
          <w:rFonts w:cs="B Nazanin" w:hint="cs"/>
          <w:b/>
          <w:bCs/>
          <w:sz w:val="26"/>
          <w:szCs w:val="26"/>
          <w:rtl/>
        </w:rPr>
        <w:t>تذكر</w:t>
      </w:r>
      <w:r w:rsidR="003D5890">
        <w:rPr>
          <w:rFonts w:cs="B Nazanin" w:hint="cs"/>
          <w:b/>
          <w:bCs/>
          <w:sz w:val="26"/>
          <w:szCs w:val="26"/>
          <w:rtl/>
        </w:rPr>
        <w:t>1</w:t>
      </w:r>
      <w:r w:rsidR="00404905">
        <w:rPr>
          <w:rFonts w:cs="B Nazanin" w:hint="cs"/>
          <w:b/>
          <w:bCs/>
          <w:sz w:val="26"/>
          <w:szCs w:val="26"/>
          <w:rtl/>
        </w:rPr>
        <w:t>:</w:t>
      </w:r>
      <w:r w:rsidRPr="00CA108E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8F1795">
        <w:rPr>
          <w:rFonts w:cs="B Nazanin" w:hint="cs"/>
          <w:rtl/>
        </w:rPr>
        <w:t>1</w:t>
      </w:r>
      <w:r>
        <w:rPr>
          <w:rFonts w:cs="B Nazanin" w:hint="cs"/>
          <w:rtl/>
        </w:rPr>
        <w:t>-</w:t>
      </w:r>
      <w:r w:rsidRPr="008F1795">
        <w:rPr>
          <w:rFonts w:cs="B Nazanin" w:hint="cs"/>
          <w:rtl/>
        </w:rPr>
        <w:t xml:space="preserve"> مدارك اشاره شده براي هر پژوهشگر را در يك </w:t>
      </w:r>
      <w:r>
        <w:rPr>
          <w:rFonts w:cs="B Nazanin" w:hint="cs"/>
          <w:rtl/>
        </w:rPr>
        <w:t xml:space="preserve">پوشه الکترونیکی به نام پژوهشگر و به تفکیک مدارک خواسته شده </w:t>
      </w:r>
      <w:r w:rsidR="00743D5A">
        <w:rPr>
          <w:rFonts w:cs="B Nazanin" w:hint="cs"/>
          <w:rtl/>
        </w:rPr>
        <w:t>ارائه</w:t>
      </w:r>
      <w:r w:rsidRPr="008F1795">
        <w:rPr>
          <w:rFonts w:cs="B Nazanin" w:hint="cs"/>
          <w:rtl/>
        </w:rPr>
        <w:t xml:space="preserve"> نماييد.</w:t>
      </w:r>
    </w:p>
    <w:p w:rsidR="00E12149" w:rsidRDefault="0052313C" w:rsidP="0052313C">
      <w:pPr>
        <w:bidi/>
        <w:spacing w:line="312" w:lineRule="auto"/>
        <w:ind w:left="899"/>
        <w:rPr>
          <w:rFonts w:cs="B Nazanin"/>
          <w:rtl/>
        </w:rPr>
      </w:pPr>
      <w:r>
        <w:rPr>
          <w:rFonts w:cs="B Nazanin" w:hint="cs"/>
          <w:rtl/>
        </w:rPr>
        <w:t>2</w:t>
      </w:r>
      <w:r w:rsidR="00E12149">
        <w:rPr>
          <w:rFonts w:cs="B Nazanin" w:hint="cs"/>
          <w:rtl/>
        </w:rPr>
        <w:t>- مستندات رزومه هر پژوهشگر را ف</w:t>
      </w:r>
      <w:r w:rsidR="007635B3">
        <w:rPr>
          <w:rFonts w:cs="B Nazanin" w:hint="cs"/>
          <w:rtl/>
        </w:rPr>
        <w:t>قط منطبق با موارد خواسته شده در</w:t>
      </w:r>
      <w:r w:rsidR="00E12149">
        <w:rPr>
          <w:rFonts w:cs="B Nazanin" w:hint="cs"/>
          <w:rtl/>
        </w:rPr>
        <w:t xml:space="preserve"> </w:t>
      </w:r>
      <w:r w:rsidR="007635B3" w:rsidRPr="008F1795">
        <w:rPr>
          <w:rFonts w:cs="B Nazanin" w:hint="cs"/>
          <w:rtl/>
        </w:rPr>
        <w:t>آیین</w:t>
      </w:r>
      <w:r w:rsidR="007635B3">
        <w:rPr>
          <w:rFonts w:cs="B Nazanin"/>
          <w:rtl/>
        </w:rPr>
        <w:softHyphen/>
      </w:r>
      <w:r w:rsidR="007635B3" w:rsidRPr="008F1795">
        <w:rPr>
          <w:rFonts w:cs="B Nazanin" w:hint="cs"/>
          <w:rtl/>
        </w:rPr>
        <w:t>نامه</w:t>
      </w:r>
      <w:r w:rsidR="007635B3">
        <w:rPr>
          <w:rFonts w:cs="B Nazanin" w:hint="cs"/>
          <w:rtl/>
        </w:rPr>
        <w:softHyphen/>
        <w:t xml:space="preserve"> </w:t>
      </w:r>
      <w:r w:rsidR="00E12149">
        <w:rPr>
          <w:rFonts w:cs="B Nazanin" w:hint="cs"/>
          <w:rtl/>
        </w:rPr>
        <w:t xml:space="preserve">ارائه نماييد. </w:t>
      </w:r>
    </w:p>
    <w:p w:rsidR="00E12149" w:rsidRDefault="00E12149" w:rsidP="003D5890">
      <w:pPr>
        <w:bidi/>
        <w:spacing w:line="312" w:lineRule="auto"/>
        <w:ind w:left="284"/>
        <w:rPr>
          <w:rFonts w:cs="B Nazanin"/>
          <w:b/>
          <w:bCs/>
          <w:rtl/>
        </w:rPr>
      </w:pPr>
      <w:r w:rsidRPr="006A7405">
        <w:rPr>
          <w:rFonts w:cs="B Nazanin" w:hint="cs"/>
          <w:b/>
          <w:bCs/>
          <w:rtl/>
        </w:rPr>
        <w:t>تذكر</w:t>
      </w:r>
      <w:r w:rsidR="003D5890"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color w:val="282A55"/>
          <w:sz w:val="25"/>
          <w:szCs w:val="25"/>
          <w:rtl/>
          <w:lang w:eastAsia="la-Latn"/>
        </w:rPr>
        <w:t xml:space="preserve">: </w:t>
      </w:r>
      <w:r w:rsidRPr="0039554E">
        <w:rPr>
          <w:rFonts w:cs="B Nazanin" w:hint="cs"/>
          <w:b/>
          <w:bCs/>
          <w:rtl/>
        </w:rPr>
        <w:t>از تغيير فرمت پرسش</w:t>
      </w:r>
      <w:r w:rsidRPr="007C1461">
        <w:rPr>
          <w:rFonts w:cs="B Nazanin" w:hint="cs"/>
          <w:sz w:val="26"/>
          <w:szCs w:val="26"/>
          <w:rtl/>
        </w:rPr>
        <w:t>‌</w:t>
      </w:r>
      <w:r w:rsidRPr="0039554E">
        <w:rPr>
          <w:rFonts w:cs="B Nazanin" w:hint="cs"/>
          <w:b/>
          <w:bCs/>
          <w:rtl/>
        </w:rPr>
        <w:t xml:space="preserve">نامه </w:t>
      </w:r>
      <w:r w:rsidRPr="0039554E">
        <w:rPr>
          <w:rFonts w:cs="B Nazanin" w:hint="cs"/>
          <w:b/>
          <w:bCs/>
          <w:u w:val="single"/>
          <w:rtl/>
        </w:rPr>
        <w:t>جداً خودداري</w:t>
      </w:r>
      <w:r w:rsidRPr="0039554E">
        <w:rPr>
          <w:rFonts w:cs="B Nazanin" w:hint="cs"/>
          <w:b/>
          <w:bCs/>
          <w:rtl/>
        </w:rPr>
        <w:t xml:space="preserve"> فرماييد.</w:t>
      </w:r>
    </w:p>
    <w:p w:rsidR="006A2303" w:rsidRDefault="006A2303" w:rsidP="00667A51">
      <w:pPr>
        <w:bidi/>
        <w:spacing w:line="312" w:lineRule="auto"/>
        <w:ind w:left="284"/>
        <w:rPr>
          <w:rFonts w:cs="B Nazanin"/>
          <w:b/>
          <w:bCs/>
          <w:rtl/>
        </w:rPr>
      </w:pPr>
    </w:p>
    <w:p w:rsidR="00D36A49" w:rsidRDefault="00D36A49" w:rsidP="00D36A49">
      <w:pPr>
        <w:bidi/>
        <w:spacing w:line="312" w:lineRule="auto"/>
        <w:ind w:left="284"/>
        <w:rPr>
          <w:rFonts w:cs="B Nazanin"/>
          <w:b/>
          <w:bCs/>
          <w:rtl/>
        </w:rPr>
      </w:pPr>
    </w:p>
    <w:p w:rsidR="00D36A49" w:rsidRDefault="00D36A49" w:rsidP="00D36A49">
      <w:pPr>
        <w:bidi/>
        <w:spacing w:line="312" w:lineRule="auto"/>
        <w:ind w:left="284"/>
        <w:rPr>
          <w:rFonts w:cs="B Nazanin"/>
          <w:b/>
          <w:bCs/>
          <w:rtl/>
        </w:rPr>
      </w:pPr>
    </w:p>
    <w:p w:rsidR="00D36A49" w:rsidRDefault="00D36A49" w:rsidP="00D36A49">
      <w:pPr>
        <w:bidi/>
        <w:ind w:left="4604" w:firstLine="720"/>
        <w:rPr>
          <w:rFonts w:cs="B Nazanin"/>
          <w:sz w:val="26"/>
          <w:szCs w:val="26"/>
          <w:rtl/>
        </w:rPr>
      </w:pPr>
    </w:p>
    <w:p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FE425E" w:rsidRPr="00DB75E2" w:rsidRDefault="00FE425E" w:rsidP="00FE425E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9B2A78" w:rsidRPr="00C11FF0" w:rsidRDefault="009B2A78" w:rsidP="00FE425E">
      <w:pPr>
        <w:bidi/>
        <w:ind w:left="4604" w:firstLine="720"/>
        <w:rPr>
          <w:b/>
          <w:bCs/>
          <w:rtl/>
        </w:rPr>
      </w:pPr>
    </w:p>
    <w:sectPr w:rsidR="009B2A78" w:rsidRPr="00C11FF0" w:rsidSect="00D36A49">
      <w:headerReference w:type="even" r:id="rId10"/>
      <w:headerReference w:type="default" r:id="rId11"/>
      <w:footerReference w:type="first" r:id="rId12"/>
      <w:pgSz w:w="12240" w:h="15840" w:code="1"/>
      <w:pgMar w:top="851" w:right="851" w:bottom="567" w:left="851" w:header="425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BA" w:rsidRDefault="009C2CBA" w:rsidP="009B2A78">
      <w:r>
        <w:separator/>
      </w:r>
    </w:p>
  </w:endnote>
  <w:endnote w:type="continuationSeparator" w:id="0">
    <w:p w:rsidR="009C2CBA" w:rsidRDefault="009C2CBA" w:rsidP="009B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979219"/>
      <w:docPartObj>
        <w:docPartGallery w:val="Page Numbers (Bottom of Page)"/>
        <w:docPartUnique/>
      </w:docPartObj>
    </w:sdtPr>
    <w:sdtEndPr/>
    <w:sdtContent>
      <w:p w:rsidR="005C6B79" w:rsidRDefault="00CD4A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4C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C6B79" w:rsidRDefault="005C6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BA" w:rsidRDefault="009C2CBA" w:rsidP="009B2A78">
      <w:r>
        <w:separator/>
      </w:r>
    </w:p>
  </w:footnote>
  <w:footnote w:type="continuationSeparator" w:id="0">
    <w:p w:rsidR="009C2CBA" w:rsidRDefault="009C2CBA" w:rsidP="009B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39" w:rsidRDefault="0028273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39" w:rsidRPr="00337737" w:rsidRDefault="007E34CC" w:rsidP="00337737">
    <w:pPr>
      <w:pStyle w:val="Header"/>
      <w:tabs>
        <w:tab w:val="clear" w:pos="9360"/>
        <w:tab w:val="right" w:pos="9688"/>
      </w:tabs>
      <w:spacing w:before="60"/>
      <w:rPr>
        <w:rFonts w:cs="B Homa"/>
        <w:rtl/>
      </w:rPr>
    </w:pP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491490</wp:posOffset>
              </wp:positionV>
              <wp:extent cx="7328535" cy="635"/>
              <wp:effectExtent l="17780" t="15240" r="16510" b="1270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3285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1.35pt;margin-top:38.7pt;width:577.0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" strokecolor="#0070c0" strokeweight="1.5pt"/>
          </w:pict>
        </mc:Fallback>
      </mc:AlternateContent>
    </w:r>
    <w:r w:rsidR="00282739">
      <w:rPr>
        <w:rFonts w:cs="B Homa"/>
        <w:noProof/>
        <w:rtl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6470015</wp:posOffset>
          </wp:positionH>
          <wp:positionV relativeFrom="paragraph">
            <wp:posOffset>-117475</wp:posOffset>
          </wp:positionV>
          <wp:extent cx="628650" cy="600075"/>
          <wp:effectExtent l="19050" t="0" r="0" b="0"/>
          <wp:wrapTight wrapText="bothSides">
            <wp:wrapPolygon edited="0">
              <wp:start x="-655" y="0"/>
              <wp:lineTo x="-655" y="21257"/>
              <wp:lineTo x="21600" y="21257"/>
              <wp:lineTo x="21600" y="0"/>
              <wp:lineTo x="-655" y="0"/>
            </wp:wrapPolygon>
          </wp:wrapTight>
          <wp:docPr id="2" name="Picture 0" descr="vezart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zart-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6803390</wp:posOffset>
              </wp:positionH>
              <wp:positionV relativeFrom="paragraph">
                <wp:posOffset>559435</wp:posOffset>
              </wp:positionV>
              <wp:extent cx="0" cy="2366645"/>
              <wp:effectExtent l="12065" t="16510" r="16510" b="17145"/>
              <wp:wrapNone/>
              <wp:docPr id="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3666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margin-left:535.7pt;margin-top:44.05pt;width:0;height:18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" strokecolor="#0070c0" strokeweight="1.5pt"/>
          </w:pict>
        </mc:Fallback>
      </mc:AlternateContent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9476740</wp:posOffset>
              </wp:positionH>
              <wp:positionV relativeFrom="paragraph">
                <wp:posOffset>864870</wp:posOffset>
              </wp:positionV>
              <wp:extent cx="0" cy="1875155"/>
              <wp:effectExtent l="18415" t="17145" r="10160" b="1270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746.2pt;margin-top:68.1pt;width:0;height:14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" strokecolor="#0070c0" strokeweight="1.5pt"/>
          </w:pict>
        </mc:Fallback>
      </mc:AlternateContent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9324340</wp:posOffset>
              </wp:positionH>
              <wp:positionV relativeFrom="paragraph">
                <wp:posOffset>712470</wp:posOffset>
              </wp:positionV>
              <wp:extent cx="0" cy="1875155"/>
              <wp:effectExtent l="18415" t="17145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734.2pt;margin-top:56.1pt;width:0;height:14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" strokecolor="#0070c0" strokeweight="1.5pt"/>
          </w:pict>
        </mc:Fallback>
      </mc:AlternateContent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9171940</wp:posOffset>
              </wp:positionH>
              <wp:positionV relativeFrom="paragraph">
                <wp:posOffset>559435</wp:posOffset>
              </wp:positionV>
              <wp:extent cx="0" cy="1875155"/>
              <wp:effectExtent l="18415" t="16510" r="10160" b="133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722.2pt;margin-top:44.05pt;width:0;height:14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" strokecolor="#0070c0" strokeweight="1.5pt"/>
          </w:pict>
        </mc:Fallback>
      </mc:AlternateContent>
    </w:r>
    <w:r w:rsidR="00282739">
      <w:rPr>
        <w:rFonts w:cs="B Homa" w:hint="cs"/>
        <w:rtl/>
      </w:rPr>
      <w:t xml:space="preserve">            </w:t>
    </w:r>
    <w:r w:rsidR="00282739" w:rsidRPr="009B2A78">
      <w:rPr>
        <w:rFonts w:cs="B Homa" w:hint="cs"/>
        <w:rtl/>
      </w:rPr>
      <w:t>وزارت علوم، تحقيقات و فناوري</w:t>
    </w:r>
    <w:r w:rsidR="00282739">
      <w:rPr>
        <w:rFonts w:cs="B Homa" w:hint="cs"/>
        <w:rtl/>
      </w:rPr>
      <w:t xml:space="preserve">                                                                                                     معاونت پژوهش و فناوری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B41"/>
    <w:multiLevelType w:val="hybridMultilevel"/>
    <w:tmpl w:val="875C437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1D573B16"/>
    <w:multiLevelType w:val="hybridMultilevel"/>
    <w:tmpl w:val="46BCF318"/>
    <w:lvl w:ilvl="0" w:tplc="AE2EB0D4">
      <w:start w:val="4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2437D"/>
    <w:multiLevelType w:val="hybridMultilevel"/>
    <w:tmpl w:val="8760F7B4"/>
    <w:lvl w:ilvl="0" w:tplc="0409000F">
      <w:start w:val="1"/>
      <w:numFmt w:val="decimal"/>
      <w:lvlText w:val="%1."/>
      <w:lvlJc w:val="left"/>
      <w:pPr>
        <w:ind w:left="1162" w:hanging="360"/>
      </w:p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">
    <w:nsid w:val="23634046"/>
    <w:multiLevelType w:val="hybridMultilevel"/>
    <w:tmpl w:val="3188847C"/>
    <w:lvl w:ilvl="0" w:tplc="E7B49372">
      <w:start w:val="1"/>
      <w:numFmt w:val="decimal"/>
      <w:lvlText w:val="%1."/>
      <w:lvlJc w:val="left"/>
      <w:pPr>
        <w:ind w:left="158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29D62555"/>
    <w:multiLevelType w:val="hybridMultilevel"/>
    <w:tmpl w:val="5D366510"/>
    <w:lvl w:ilvl="0" w:tplc="65420BA6">
      <w:start w:val="4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5290A"/>
    <w:multiLevelType w:val="hybridMultilevel"/>
    <w:tmpl w:val="20F4B1CA"/>
    <w:lvl w:ilvl="0" w:tplc="F91074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16BFD"/>
    <w:multiLevelType w:val="hybridMultilevel"/>
    <w:tmpl w:val="2690D328"/>
    <w:lvl w:ilvl="0" w:tplc="EAE2786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90DA3"/>
    <w:multiLevelType w:val="hybridMultilevel"/>
    <w:tmpl w:val="2E9C8F9A"/>
    <w:lvl w:ilvl="0" w:tplc="F2B81D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F36BA9"/>
    <w:multiLevelType w:val="hybridMultilevel"/>
    <w:tmpl w:val="C7CA0798"/>
    <w:lvl w:ilvl="0" w:tplc="0409000F">
      <w:start w:val="1"/>
      <w:numFmt w:val="decimal"/>
      <w:lvlText w:val="%1."/>
      <w:lvlJc w:val="left"/>
      <w:pPr>
        <w:ind w:left="1525" w:hanging="360"/>
      </w:p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9">
    <w:nsid w:val="6DE3796E"/>
    <w:multiLevelType w:val="hybridMultilevel"/>
    <w:tmpl w:val="C25CD11A"/>
    <w:lvl w:ilvl="0" w:tplc="1338A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448BE"/>
    <w:multiLevelType w:val="hybridMultilevel"/>
    <w:tmpl w:val="E35AA4D2"/>
    <w:lvl w:ilvl="0" w:tplc="0409000F">
      <w:start w:val="1"/>
      <w:numFmt w:val="decimal"/>
      <w:lvlText w:val="%1."/>
      <w:lvlJc w:val="left"/>
      <w:pPr>
        <w:ind w:left="1099" w:hanging="360"/>
      </w:p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13"/>
    <w:rsid w:val="00000FF0"/>
    <w:rsid w:val="00001211"/>
    <w:rsid w:val="000140D1"/>
    <w:rsid w:val="00024DA4"/>
    <w:rsid w:val="00036F62"/>
    <w:rsid w:val="000526D9"/>
    <w:rsid w:val="000660FB"/>
    <w:rsid w:val="00086C62"/>
    <w:rsid w:val="000908AA"/>
    <w:rsid w:val="000C5018"/>
    <w:rsid w:val="000C76B1"/>
    <w:rsid w:val="000D51FB"/>
    <w:rsid w:val="000D5D38"/>
    <w:rsid w:val="000D6F7D"/>
    <w:rsid w:val="000F1702"/>
    <w:rsid w:val="00114B91"/>
    <w:rsid w:val="00117ADE"/>
    <w:rsid w:val="001216D6"/>
    <w:rsid w:val="001535C3"/>
    <w:rsid w:val="0017079C"/>
    <w:rsid w:val="00181383"/>
    <w:rsid w:val="001933A7"/>
    <w:rsid w:val="00196784"/>
    <w:rsid w:val="001B5FAE"/>
    <w:rsid w:val="001D08BE"/>
    <w:rsid w:val="001F2D19"/>
    <w:rsid w:val="001F6201"/>
    <w:rsid w:val="001F7E30"/>
    <w:rsid w:val="00201D0C"/>
    <w:rsid w:val="002024DC"/>
    <w:rsid w:val="00235A48"/>
    <w:rsid w:val="002401B0"/>
    <w:rsid w:val="00243CC0"/>
    <w:rsid w:val="002541BD"/>
    <w:rsid w:val="00274E02"/>
    <w:rsid w:val="002765E6"/>
    <w:rsid w:val="00282739"/>
    <w:rsid w:val="00297BAF"/>
    <w:rsid w:val="002D0770"/>
    <w:rsid w:val="002D4EC9"/>
    <w:rsid w:val="00306704"/>
    <w:rsid w:val="00307371"/>
    <w:rsid w:val="00325059"/>
    <w:rsid w:val="003360BA"/>
    <w:rsid w:val="00337737"/>
    <w:rsid w:val="0034644D"/>
    <w:rsid w:val="003538DC"/>
    <w:rsid w:val="00383CD2"/>
    <w:rsid w:val="00396925"/>
    <w:rsid w:val="003A1098"/>
    <w:rsid w:val="003A109E"/>
    <w:rsid w:val="003A2C1E"/>
    <w:rsid w:val="003C3182"/>
    <w:rsid w:val="003C6E88"/>
    <w:rsid w:val="003D37F0"/>
    <w:rsid w:val="003D5890"/>
    <w:rsid w:val="003D5E39"/>
    <w:rsid w:val="003E434B"/>
    <w:rsid w:val="003F5B8A"/>
    <w:rsid w:val="00404905"/>
    <w:rsid w:val="004168F7"/>
    <w:rsid w:val="00430901"/>
    <w:rsid w:val="004437B1"/>
    <w:rsid w:val="0045468D"/>
    <w:rsid w:val="00481D80"/>
    <w:rsid w:val="004839D4"/>
    <w:rsid w:val="004852FC"/>
    <w:rsid w:val="00486E80"/>
    <w:rsid w:val="00491D8B"/>
    <w:rsid w:val="004A071E"/>
    <w:rsid w:val="004A260C"/>
    <w:rsid w:val="004A27D0"/>
    <w:rsid w:val="004C5732"/>
    <w:rsid w:val="004D3920"/>
    <w:rsid w:val="004D7CCC"/>
    <w:rsid w:val="004E7A6D"/>
    <w:rsid w:val="004F16AF"/>
    <w:rsid w:val="004F3674"/>
    <w:rsid w:val="00516132"/>
    <w:rsid w:val="0052313C"/>
    <w:rsid w:val="005252C1"/>
    <w:rsid w:val="0052738A"/>
    <w:rsid w:val="00536EA7"/>
    <w:rsid w:val="00546968"/>
    <w:rsid w:val="00551495"/>
    <w:rsid w:val="005514D2"/>
    <w:rsid w:val="005617FF"/>
    <w:rsid w:val="00565075"/>
    <w:rsid w:val="0057151F"/>
    <w:rsid w:val="00583543"/>
    <w:rsid w:val="00592520"/>
    <w:rsid w:val="00592694"/>
    <w:rsid w:val="005947DA"/>
    <w:rsid w:val="005A72B6"/>
    <w:rsid w:val="005B517C"/>
    <w:rsid w:val="005B6B1B"/>
    <w:rsid w:val="005B7BB7"/>
    <w:rsid w:val="005C0C8E"/>
    <w:rsid w:val="005C28E8"/>
    <w:rsid w:val="005C483B"/>
    <w:rsid w:val="005C6B79"/>
    <w:rsid w:val="005D1C1D"/>
    <w:rsid w:val="005E79C0"/>
    <w:rsid w:val="005F351E"/>
    <w:rsid w:val="005F3988"/>
    <w:rsid w:val="0060056C"/>
    <w:rsid w:val="00607B69"/>
    <w:rsid w:val="006122C9"/>
    <w:rsid w:val="00614074"/>
    <w:rsid w:val="006142EE"/>
    <w:rsid w:val="006158F3"/>
    <w:rsid w:val="00637DE7"/>
    <w:rsid w:val="00667A51"/>
    <w:rsid w:val="006709C5"/>
    <w:rsid w:val="006721EB"/>
    <w:rsid w:val="00676652"/>
    <w:rsid w:val="00690D2B"/>
    <w:rsid w:val="006A15EA"/>
    <w:rsid w:val="006A2303"/>
    <w:rsid w:val="006A365A"/>
    <w:rsid w:val="006A60F2"/>
    <w:rsid w:val="006A6C44"/>
    <w:rsid w:val="006B17B4"/>
    <w:rsid w:val="006C5BC6"/>
    <w:rsid w:val="006E6B96"/>
    <w:rsid w:val="006F1113"/>
    <w:rsid w:val="006F30B9"/>
    <w:rsid w:val="006F4F5B"/>
    <w:rsid w:val="00701528"/>
    <w:rsid w:val="00707BED"/>
    <w:rsid w:val="00714030"/>
    <w:rsid w:val="00715533"/>
    <w:rsid w:val="007310C6"/>
    <w:rsid w:val="00731397"/>
    <w:rsid w:val="007358EB"/>
    <w:rsid w:val="00743D5A"/>
    <w:rsid w:val="00751F51"/>
    <w:rsid w:val="00756C6D"/>
    <w:rsid w:val="007635B3"/>
    <w:rsid w:val="007915B0"/>
    <w:rsid w:val="007B41C7"/>
    <w:rsid w:val="007E34CC"/>
    <w:rsid w:val="007F1C93"/>
    <w:rsid w:val="007F3D03"/>
    <w:rsid w:val="00804338"/>
    <w:rsid w:val="00855354"/>
    <w:rsid w:val="00861947"/>
    <w:rsid w:val="00866577"/>
    <w:rsid w:val="008827B9"/>
    <w:rsid w:val="00886A87"/>
    <w:rsid w:val="00897490"/>
    <w:rsid w:val="00897F0D"/>
    <w:rsid w:val="008C64DE"/>
    <w:rsid w:val="008D0D19"/>
    <w:rsid w:val="008E38A0"/>
    <w:rsid w:val="008E5253"/>
    <w:rsid w:val="008E7119"/>
    <w:rsid w:val="008F4B8E"/>
    <w:rsid w:val="00912BAA"/>
    <w:rsid w:val="0091322A"/>
    <w:rsid w:val="00921C92"/>
    <w:rsid w:val="00921D92"/>
    <w:rsid w:val="00925DDE"/>
    <w:rsid w:val="00945AF5"/>
    <w:rsid w:val="00957303"/>
    <w:rsid w:val="009706AB"/>
    <w:rsid w:val="009734E5"/>
    <w:rsid w:val="00991D52"/>
    <w:rsid w:val="009945C1"/>
    <w:rsid w:val="00995CDE"/>
    <w:rsid w:val="009A06EB"/>
    <w:rsid w:val="009B2A78"/>
    <w:rsid w:val="009C2CBA"/>
    <w:rsid w:val="009C4A4C"/>
    <w:rsid w:val="009D2A04"/>
    <w:rsid w:val="009E28A1"/>
    <w:rsid w:val="009E2B65"/>
    <w:rsid w:val="00A2083A"/>
    <w:rsid w:val="00A44E38"/>
    <w:rsid w:val="00A57F11"/>
    <w:rsid w:val="00A705D0"/>
    <w:rsid w:val="00A74BF3"/>
    <w:rsid w:val="00A95CAA"/>
    <w:rsid w:val="00AA34E8"/>
    <w:rsid w:val="00AD1506"/>
    <w:rsid w:val="00B04383"/>
    <w:rsid w:val="00B10AAA"/>
    <w:rsid w:val="00B1266D"/>
    <w:rsid w:val="00B12E2A"/>
    <w:rsid w:val="00B15E71"/>
    <w:rsid w:val="00B16A5C"/>
    <w:rsid w:val="00B217ED"/>
    <w:rsid w:val="00B373CD"/>
    <w:rsid w:val="00B536A3"/>
    <w:rsid w:val="00B65A45"/>
    <w:rsid w:val="00B72AAC"/>
    <w:rsid w:val="00B850A2"/>
    <w:rsid w:val="00BA5E2A"/>
    <w:rsid w:val="00BB09DA"/>
    <w:rsid w:val="00BB0B17"/>
    <w:rsid w:val="00BD3DEC"/>
    <w:rsid w:val="00BD5EA3"/>
    <w:rsid w:val="00BD7FB0"/>
    <w:rsid w:val="00BE51C5"/>
    <w:rsid w:val="00C02416"/>
    <w:rsid w:val="00C02B20"/>
    <w:rsid w:val="00C05B76"/>
    <w:rsid w:val="00C11FF0"/>
    <w:rsid w:val="00C20DE2"/>
    <w:rsid w:val="00C35E5D"/>
    <w:rsid w:val="00C6615C"/>
    <w:rsid w:val="00C661DF"/>
    <w:rsid w:val="00C6780D"/>
    <w:rsid w:val="00C952A6"/>
    <w:rsid w:val="00CB0690"/>
    <w:rsid w:val="00CB0B0A"/>
    <w:rsid w:val="00CB20FB"/>
    <w:rsid w:val="00CB2A7A"/>
    <w:rsid w:val="00CC2EF0"/>
    <w:rsid w:val="00CD1116"/>
    <w:rsid w:val="00CD2CFB"/>
    <w:rsid w:val="00CD486A"/>
    <w:rsid w:val="00CD4A41"/>
    <w:rsid w:val="00D04930"/>
    <w:rsid w:val="00D05A30"/>
    <w:rsid w:val="00D1481A"/>
    <w:rsid w:val="00D16EB6"/>
    <w:rsid w:val="00D25213"/>
    <w:rsid w:val="00D36A49"/>
    <w:rsid w:val="00D44914"/>
    <w:rsid w:val="00D47EC0"/>
    <w:rsid w:val="00D530CB"/>
    <w:rsid w:val="00D55464"/>
    <w:rsid w:val="00D65257"/>
    <w:rsid w:val="00D81862"/>
    <w:rsid w:val="00D84CD4"/>
    <w:rsid w:val="00D95C35"/>
    <w:rsid w:val="00DB5E56"/>
    <w:rsid w:val="00DC5527"/>
    <w:rsid w:val="00DD4309"/>
    <w:rsid w:val="00DE7A0B"/>
    <w:rsid w:val="00DF0276"/>
    <w:rsid w:val="00DF368C"/>
    <w:rsid w:val="00E12149"/>
    <w:rsid w:val="00E17AA4"/>
    <w:rsid w:val="00E27FF4"/>
    <w:rsid w:val="00E32347"/>
    <w:rsid w:val="00E52424"/>
    <w:rsid w:val="00E54250"/>
    <w:rsid w:val="00E6178D"/>
    <w:rsid w:val="00E7769B"/>
    <w:rsid w:val="00E80861"/>
    <w:rsid w:val="00E8546D"/>
    <w:rsid w:val="00E870A7"/>
    <w:rsid w:val="00E92BF3"/>
    <w:rsid w:val="00E936B6"/>
    <w:rsid w:val="00EA5936"/>
    <w:rsid w:val="00EA5D38"/>
    <w:rsid w:val="00EA694F"/>
    <w:rsid w:val="00EC2937"/>
    <w:rsid w:val="00EC793B"/>
    <w:rsid w:val="00F03D04"/>
    <w:rsid w:val="00F0601A"/>
    <w:rsid w:val="00F13513"/>
    <w:rsid w:val="00F14297"/>
    <w:rsid w:val="00F2182A"/>
    <w:rsid w:val="00F2406E"/>
    <w:rsid w:val="00F43D06"/>
    <w:rsid w:val="00F4589F"/>
    <w:rsid w:val="00F50882"/>
    <w:rsid w:val="00F55393"/>
    <w:rsid w:val="00F63F7F"/>
    <w:rsid w:val="00F86AAF"/>
    <w:rsid w:val="00FA4C02"/>
    <w:rsid w:val="00FC777F"/>
    <w:rsid w:val="00FD7D22"/>
    <w:rsid w:val="00FE126A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B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B2A78"/>
  </w:style>
  <w:style w:type="paragraph" w:styleId="Footer">
    <w:name w:val="footer"/>
    <w:basedOn w:val="Normal"/>
    <w:link w:val="Foot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B2A78"/>
  </w:style>
  <w:style w:type="paragraph" w:styleId="BalloonText">
    <w:name w:val="Balloon Text"/>
    <w:basedOn w:val="Normal"/>
    <w:link w:val="BalloonTextChar"/>
    <w:uiPriority w:val="99"/>
    <w:semiHidden/>
    <w:unhideWhenUsed/>
    <w:rsid w:val="009B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49"/>
    <w:rPr>
      <w:rFonts w:ascii="Times New Roman" w:eastAsiaTheme="minorHAnsi" w:hAnsi="Times New Roman" w:cs="Times New Roman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B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B2A78"/>
  </w:style>
  <w:style w:type="paragraph" w:styleId="Footer">
    <w:name w:val="footer"/>
    <w:basedOn w:val="Normal"/>
    <w:link w:val="Foot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B2A78"/>
  </w:style>
  <w:style w:type="paragraph" w:styleId="BalloonText">
    <w:name w:val="Balloon Text"/>
    <w:basedOn w:val="Normal"/>
    <w:link w:val="BalloonTextChar"/>
    <w:uiPriority w:val="99"/>
    <w:semiHidden/>
    <w:unhideWhenUsed/>
    <w:rsid w:val="009B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49"/>
    <w:rPr>
      <w:rFonts w:ascii="Times New Roman" w:eastAsiaTheme="minorHAnsi" w:hAnsi="Times New Roman" w:cs="Times New Roman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cal%20Data\Documents\DataBases\W.T\Tech.policy\&#1583;&#1575;&#1582;&#1604;%20&#1583;&#1601;&#1578;&#1585;\&#1583;&#1575;&#1582;&#1604;&#1610;%20&#1593;&#1605;&#1608;&#1583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5VXMWDDNTVKU-128-348</_dlc_DocId>
    <_dlc_DocIdUrl xmlns="d2289274-6128-4816-ae07-41a25b982335">
      <Url>https://www.sbu.ac.ir/Adj/RESVP/_layouts/DocIdRedir.aspx?ID=5VXMWDDNTVKU-128-348</Url>
      <Description>5VXMWDDNTVKU-128-348</Description>
    </_dlc_DocIdUrl>
  </documentManagement>
</p:properties>
</file>

<file path=customXml/itemProps1.xml><?xml version="1.0" encoding="utf-8"?>
<ds:datastoreItem xmlns:ds="http://schemas.openxmlformats.org/officeDocument/2006/customXml" ds:itemID="{C9658987-91ED-4558-858F-1261F9FCF507}"/>
</file>

<file path=customXml/itemProps2.xml><?xml version="1.0" encoding="utf-8"?>
<ds:datastoreItem xmlns:ds="http://schemas.openxmlformats.org/officeDocument/2006/customXml" ds:itemID="{B07A0285-0102-4065-A129-4DD34E2B7323}"/>
</file>

<file path=customXml/itemProps3.xml><?xml version="1.0" encoding="utf-8"?>
<ds:datastoreItem xmlns:ds="http://schemas.openxmlformats.org/officeDocument/2006/customXml" ds:itemID="{393FAAC9-FB84-42B6-858C-16999ADA24EF}"/>
</file>

<file path=customXml/itemProps4.xml><?xml version="1.0" encoding="utf-8"?>
<ds:datastoreItem xmlns:ds="http://schemas.openxmlformats.org/officeDocument/2006/customXml" ds:itemID="{7105056A-4D5B-4E8A-8C7B-5F323C73AF63}"/>
</file>

<file path=customXml/itemProps5.xml><?xml version="1.0" encoding="utf-8"?>
<ds:datastoreItem xmlns:ds="http://schemas.openxmlformats.org/officeDocument/2006/customXml" ds:itemID="{6B37876C-8820-4F32-A34B-891FBC0A9A9C}"/>
</file>

<file path=docProps/app.xml><?xml version="1.0" encoding="utf-8"?>
<Properties xmlns="http://schemas.openxmlformats.org/officeDocument/2006/extended-properties" xmlns:vt="http://schemas.openxmlformats.org/officeDocument/2006/docPropsVTypes">
  <Template>داخلي عمودي</Template>
  <TotalTime>0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سيدحسين هاشمي</dc:creator>
  <cp:lastModifiedBy>zahra mirzai goudarzi</cp:lastModifiedBy>
  <cp:revision>2</cp:revision>
  <cp:lastPrinted>2012-04-21T09:50:00Z</cp:lastPrinted>
  <dcterms:created xsi:type="dcterms:W3CDTF">2015-12-23T11:59:00Z</dcterms:created>
  <dcterms:modified xsi:type="dcterms:W3CDTF">2015-12-23T11:59:00Z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7d56d989-4799-4707-9f2a-95d8ad882406</vt:lpwstr>
  </property>
</Properties>
</file>